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5BC7" w14:textId="77777777" w:rsidR="00F31D35" w:rsidRPr="00C81136" w:rsidRDefault="00F31D35" w:rsidP="00C81136">
      <w:pPr>
        <w:pStyle w:val="Ttulo1"/>
        <w:rPr>
          <w:sz w:val="24"/>
        </w:rPr>
      </w:pPr>
      <w:r w:rsidRPr="00C81136">
        <w:rPr>
          <w:sz w:val="24"/>
        </w:rPr>
        <w:t xml:space="preserve">PLANTILLA PARA COMUNICACIONES </w:t>
      </w:r>
      <w:r w:rsidR="002703A0" w:rsidRPr="00C81136">
        <w:rPr>
          <w:sz w:val="24"/>
        </w:rPr>
        <w:t xml:space="preserve">SOBRE </w:t>
      </w:r>
      <w:r w:rsidR="002703A0" w:rsidRPr="00C81136">
        <w:rPr>
          <w:sz w:val="24"/>
        </w:rPr>
        <w:br/>
        <w:t>EXPERIENCIAS EDUCATIVAS EN ETAPAS NO UNIVERSITARIAS</w:t>
      </w:r>
    </w:p>
    <w:p w14:paraId="771FB3DC" w14:textId="77777777" w:rsidR="002703A0" w:rsidRPr="002E33C5" w:rsidRDefault="00F31D35" w:rsidP="002E33C5">
      <w:r w:rsidRPr="002E33C5">
        <w:t xml:space="preserve">En esta primera página se recogen diversos datos </w:t>
      </w:r>
      <w:r w:rsidR="002703A0" w:rsidRPr="002E33C5">
        <w:t xml:space="preserve">que se deberán tener en cuenta para la redacción de comunicaciones del congreso, todas ellas enfocadas hacia la muestra de Experiencias de Innovación Educativa sobre sistemas, instrumentos y/o prácticas concretas de Evaluación Formativa y Compartida en Educación. </w:t>
      </w:r>
    </w:p>
    <w:p w14:paraId="16440592" w14:textId="77777777" w:rsidR="006F4F0F" w:rsidRPr="002E33C5" w:rsidRDefault="00F31D35" w:rsidP="002E33C5">
      <w:r w:rsidRPr="002E33C5">
        <w:t xml:space="preserve">El trabajo se elaborará en la plantilla que figura en las siguientes páginas. Siga las instrucciones presentes en la misma sin modificar sus estilos (formato, fuente, color, párrafo, etc.). </w:t>
      </w:r>
    </w:p>
    <w:p w14:paraId="4A967540" w14:textId="77777777" w:rsidR="00EA5D5F" w:rsidRDefault="006F4F0F" w:rsidP="002E33C5">
      <w:r w:rsidRPr="002E33C5">
        <w:t>La</w:t>
      </w:r>
      <w:r w:rsidR="00F31D35" w:rsidRPr="002E33C5">
        <w:t xml:space="preserve"> extensión del texto principal </w:t>
      </w:r>
      <w:r w:rsidRPr="002E33C5">
        <w:t>completo</w:t>
      </w:r>
      <w:r w:rsidR="00F31D35" w:rsidRPr="002E33C5">
        <w:t xml:space="preserve"> debe estar entre 700 y 3000 palabras, </w:t>
      </w:r>
      <w:r w:rsidRPr="002E33C5">
        <w:t>teniendo en cuenta los apartados que se proponen en la presente plantilla, como por ejemplo la extensión de los resúmenes entre 100 y 150 palabras, o las palabras clave entres tres y cinco.</w:t>
      </w:r>
      <w:r w:rsidR="00EA5D5F">
        <w:t xml:space="preserve"> Los autores podrán modificar los títulos de los apartados para ajustarlos a sus trabajos, pero siempre respetando el estilo de la plantilla. Los trabajos deberán seguir el estilo APA 7ª edición para las referencias bibliográficas, tanto en el texto principal como en el listado final.</w:t>
      </w:r>
    </w:p>
    <w:p w14:paraId="091CEF78" w14:textId="77777777" w:rsidR="00EA5D5F" w:rsidRDefault="005A52A7" w:rsidP="002E33C5">
      <w:r>
        <w:t xml:space="preserve">El plazo de envíos: del 1 de marzo de 2023 y acaba el 9 de abril de 2023. </w:t>
      </w:r>
      <w:r w:rsidR="00EA5D5F">
        <w:t xml:space="preserve">El envío de trabajos se realizará a través del correo </w:t>
      </w:r>
      <w:hyperlink r:id="rId7" w:history="1">
        <w:r w:rsidR="00EA5D5F" w:rsidRPr="00DE5A71">
          <w:rPr>
            <w:rStyle w:val="Hipervnculo"/>
          </w:rPr>
          <w:t>xvcongresoefyc@gmail.com</w:t>
        </w:r>
      </w:hyperlink>
      <w:r w:rsidR="00EA5D5F">
        <w:t xml:space="preserve"> añadiendo todos los datos que se piden en la plantilla de los trabajos. </w:t>
      </w:r>
    </w:p>
    <w:tbl>
      <w:tblPr>
        <w:tblW w:w="8880" w:type="dxa"/>
        <w:tblLook w:val="04A0" w:firstRow="1" w:lastRow="0" w:firstColumn="1" w:lastColumn="0" w:noHBand="0" w:noVBand="1"/>
      </w:tblPr>
      <w:tblGrid>
        <w:gridCol w:w="2127"/>
        <w:gridCol w:w="6203"/>
        <w:gridCol w:w="550"/>
      </w:tblGrid>
      <w:tr w:rsidR="00F31D35" w:rsidRPr="00401054" w14:paraId="4A65F6F4" w14:textId="77777777" w:rsidTr="00EA5D5F">
        <w:tc>
          <w:tcPr>
            <w:tcW w:w="2127" w:type="dxa"/>
          </w:tcPr>
          <w:p w14:paraId="361B928E" w14:textId="77777777" w:rsidR="00F31D35" w:rsidRPr="00EA5D5F" w:rsidRDefault="00F31D35" w:rsidP="00B06BCB">
            <w:pPr>
              <w:spacing w:before="40" w:after="40" w:line="240" w:lineRule="auto"/>
              <w:rPr>
                <w:b/>
              </w:rPr>
            </w:pPr>
            <w:r w:rsidRPr="00EA5D5F">
              <w:rPr>
                <w:b/>
              </w:rPr>
              <w:t>Título del trabajo:</w:t>
            </w:r>
          </w:p>
        </w:tc>
        <w:tc>
          <w:tcPr>
            <w:tcW w:w="6753" w:type="dxa"/>
            <w:gridSpan w:val="2"/>
            <w:tcBorders>
              <w:bottom w:val="dashSmallGap" w:sz="4" w:space="0" w:color="auto"/>
            </w:tcBorders>
          </w:tcPr>
          <w:p w14:paraId="5AD221C2" w14:textId="77777777" w:rsidR="00F31D35" w:rsidRPr="00401054" w:rsidRDefault="00F31D35" w:rsidP="00B06BCB">
            <w:pPr>
              <w:spacing w:before="40" w:after="40" w:line="240" w:lineRule="auto"/>
            </w:pPr>
          </w:p>
        </w:tc>
      </w:tr>
      <w:tr w:rsidR="00F31D35" w:rsidRPr="00401054" w14:paraId="5A761716" w14:textId="77777777" w:rsidTr="00EA5D5F">
        <w:tc>
          <w:tcPr>
            <w:tcW w:w="2127" w:type="dxa"/>
          </w:tcPr>
          <w:p w14:paraId="44BFC28F" w14:textId="77777777" w:rsidR="00F31D35" w:rsidRPr="00401054" w:rsidRDefault="00F31D35" w:rsidP="00B06BCB">
            <w:pPr>
              <w:spacing w:before="40" w:after="40" w:line="240" w:lineRule="auto"/>
            </w:pPr>
          </w:p>
        </w:tc>
        <w:tc>
          <w:tcPr>
            <w:tcW w:w="6753" w:type="dxa"/>
            <w:gridSpan w:val="2"/>
            <w:tcBorders>
              <w:top w:val="dashSmallGap" w:sz="4" w:space="0" w:color="auto"/>
            </w:tcBorders>
          </w:tcPr>
          <w:p w14:paraId="0B97D293" w14:textId="77777777" w:rsidR="00F31D35" w:rsidRPr="00401054" w:rsidRDefault="00F31D35" w:rsidP="00B06BCB">
            <w:pPr>
              <w:spacing w:before="40" w:after="40" w:line="240" w:lineRule="auto"/>
            </w:pPr>
          </w:p>
        </w:tc>
      </w:tr>
      <w:tr w:rsidR="00F31D35" w:rsidRPr="00EA5D5F" w14:paraId="012E3D45" w14:textId="77777777" w:rsidTr="00B32E6D">
        <w:tc>
          <w:tcPr>
            <w:tcW w:w="8330" w:type="dxa"/>
            <w:gridSpan w:val="2"/>
          </w:tcPr>
          <w:p w14:paraId="7F607DFB" w14:textId="77777777" w:rsidR="00F31D35" w:rsidRPr="00EA5D5F" w:rsidRDefault="00F31D35" w:rsidP="00B06BCB">
            <w:pPr>
              <w:spacing w:before="40" w:after="40" w:line="240" w:lineRule="auto"/>
              <w:rPr>
                <w:b/>
              </w:rPr>
            </w:pPr>
            <w:r w:rsidRPr="00EA5D5F">
              <w:rPr>
                <w:b/>
              </w:rPr>
              <w:t>Temática(s) del congreso a la(s) que se adscribe (marque con una X)</w:t>
            </w:r>
          </w:p>
        </w:tc>
        <w:tc>
          <w:tcPr>
            <w:tcW w:w="550" w:type="dxa"/>
            <w:tcBorders>
              <w:bottom w:val="single" w:sz="4" w:space="0" w:color="auto"/>
            </w:tcBorders>
          </w:tcPr>
          <w:p w14:paraId="33CE01F7" w14:textId="77777777" w:rsidR="00F31D35" w:rsidRPr="00EA5D5F" w:rsidRDefault="00F31D35" w:rsidP="00B06BCB">
            <w:pPr>
              <w:spacing w:before="40" w:after="40" w:line="240" w:lineRule="auto"/>
              <w:rPr>
                <w:b/>
              </w:rPr>
            </w:pPr>
          </w:p>
        </w:tc>
      </w:tr>
      <w:tr w:rsidR="00F31D35" w:rsidRPr="00401054" w14:paraId="0EE7C338" w14:textId="77777777" w:rsidTr="00B32E6D">
        <w:tc>
          <w:tcPr>
            <w:tcW w:w="8330" w:type="dxa"/>
            <w:gridSpan w:val="2"/>
            <w:tcBorders>
              <w:right w:val="single" w:sz="4" w:space="0" w:color="auto"/>
            </w:tcBorders>
          </w:tcPr>
          <w:p w14:paraId="65F1400E" w14:textId="77777777" w:rsidR="00F31D35" w:rsidRPr="001761DC" w:rsidRDefault="00F31D35" w:rsidP="00B06BCB">
            <w:pPr>
              <w:spacing w:before="40" w:after="40" w:line="240" w:lineRule="auto"/>
            </w:pPr>
            <w:r w:rsidRPr="001761DC">
              <w:t xml:space="preserve">1-Buenas prácticas </w:t>
            </w:r>
            <w:r>
              <w:t>de</w:t>
            </w:r>
            <w:r w:rsidRPr="001761DC">
              <w:t xml:space="preserve"> </w:t>
            </w:r>
            <w:r>
              <w:t>E</w:t>
            </w:r>
            <w:r w:rsidRPr="001761DC">
              <w:t xml:space="preserve">valuación </w:t>
            </w:r>
            <w:r>
              <w:t>F</w:t>
            </w:r>
            <w:r w:rsidRPr="001761DC">
              <w:t xml:space="preserve">ormativa y </w:t>
            </w:r>
            <w:r>
              <w:t>C</w:t>
            </w:r>
            <w:r w:rsidRPr="001761DC">
              <w:t>ompartida en cualquier etapa educativa.</w:t>
            </w:r>
          </w:p>
        </w:tc>
        <w:tc>
          <w:tcPr>
            <w:tcW w:w="550" w:type="dxa"/>
            <w:tcBorders>
              <w:top w:val="single" w:sz="4" w:space="0" w:color="auto"/>
              <w:left w:val="single" w:sz="4" w:space="0" w:color="auto"/>
              <w:bottom w:val="single" w:sz="4" w:space="0" w:color="auto"/>
              <w:right w:val="single" w:sz="4" w:space="0" w:color="auto"/>
            </w:tcBorders>
          </w:tcPr>
          <w:p w14:paraId="73333792" w14:textId="77777777" w:rsidR="00F31D35" w:rsidRPr="00401054" w:rsidRDefault="00F31D35" w:rsidP="00B06BCB">
            <w:pPr>
              <w:spacing w:before="40" w:after="40" w:line="240" w:lineRule="auto"/>
            </w:pPr>
          </w:p>
        </w:tc>
      </w:tr>
      <w:tr w:rsidR="00F31D35" w:rsidRPr="00401054" w14:paraId="5494BEFA" w14:textId="77777777" w:rsidTr="00B32E6D">
        <w:tc>
          <w:tcPr>
            <w:tcW w:w="8330" w:type="dxa"/>
            <w:gridSpan w:val="2"/>
            <w:tcBorders>
              <w:right w:val="single" w:sz="4" w:space="0" w:color="auto"/>
            </w:tcBorders>
          </w:tcPr>
          <w:p w14:paraId="6C38F376" w14:textId="77777777" w:rsidR="00F31D35" w:rsidRPr="001761DC" w:rsidRDefault="00F31D35" w:rsidP="00B06BCB">
            <w:pPr>
              <w:spacing w:before="40" w:after="40" w:line="240" w:lineRule="auto"/>
            </w:pPr>
            <w:r w:rsidRPr="001761DC">
              <w:t>2-Evaluación de competencias en educación y el uso de rúbricas (escalas descriptivas).</w:t>
            </w:r>
          </w:p>
        </w:tc>
        <w:tc>
          <w:tcPr>
            <w:tcW w:w="550" w:type="dxa"/>
            <w:tcBorders>
              <w:top w:val="single" w:sz="4" w:space="0" w:color="auto"/>
              <w:left w:val="single" w:sz="4" w:space="0" w:color="auto"/>
              <w:bottom w:val="single" w:sz="4" w:space="0" w:color="auto"/>
              <w:right w:val="single" w:sz="4" w:space="0" w:color="auto"/>
            </w:tcBorders>
          </w:tcPr>
          <w:p w14:paraId="5FE0F7F1" w14:textId="77777777" w:rsidR="00F31D35" w:rsidRPr="00401054" w:rsidRDefault="00F31D35" w:rsidP="00B06BCB">
            <w:pPr>
              <w:spacing w:before="40" w:after="40" w:line="240" w:lineRule="auto"/>
            </w:pPr>
          </w:p>
        </w:tc>
      </w:tr>
      <w:tr w:rsidR="00F31D35" w:rsidRPr="00401054" w14:paraId="0AF3799F" w14:textId="77777777" w:rsidTr="00B32E6D">
        <w:tc>
          <w:tcPr>
            <w:tcW w:w="8330" w:type="dxa"/>
            <w:gridSpan w:val="2"/>
            <w:tcBorders>
              <w:right w:val="single" w:sz="4" w:space="0" w:color="auto"/>
            </w:tcBorders>
          </w:tcPr>
          <w:p w14:paraId="696F6245" w14:textId="77777777" w:rsidR="00F31D35" w:rsidRPr="001761DC" w:rsidRDefault="00F31D35" w:rsidP="00B06BCB">
            <w:pPr>
              <w:spacing w:before="40" w:after="40" w:line="240" w:lineRule="auto"/>
            </w:pPr>
            <w:r w:rsidRPr="001761DC">
              <w:t>3-Coste de horas y trabajo, tanto para profesorado como alumnado, en este tipo de procesos. (Análisis del factor viabilidad en los sistemas de evaluación formativos, tanto desde el punto de vista de la exigencia para el alumno como para el profesor).</w:t>
            </w:r>
          </w:p>
        </w:tc>
        <w:tc>
          <w:tcPr>
            <w:tcW w:w="550" w:type="dxa"/>
            <w:tcBorders>
              <w:top w:val="single" w:sz="4" w:space="0" w:color="auto"/>
              <w:left w:val="single" w:sz="4" w:space="0" w:color="auto"/>
              <w:bottom w:val="single" w:sz="4" w:space="0" w:color="auto"/>
              <w:right w:val="single" w:sz="4" w:space="0" w:color="auto"/>
            </w:tcBorders>
          </w:tcPr>
          <w:p w14:paraId="7119EF05" w14:textId="77777777" w:rsidR="00F31D35" w:rsidRPr="00401054" w:rsidRDefault="00F31D35" w:rsidP="00B06BCB">
            <w:pPr>
              <w:spacing w:before="40" w:after="40" w:line="240" w:lineRule="auto"/>
            </w:pPr>
          </w:p>
        </w:tc>
      </w:tr>
      <w:tr w:rsidR="00F31D35" w:rsidRPr="00401054" w14:paraId="62DBCDF5" w14:textId="77777777" w:rsidTr="00B32E6D">
        <w:tc>
          <w:tcPr>
            <w:tcW w:w="8330" w:type="dxa"/>
            <w:gridSpan w:val="2"/>
            <w:tcBorders>
              <w:right w:val="single" w:sz="4" w:space="0" w:color="auto"/>
            </w:tcBorders>
          </w:tcPr>
          <w:p w14:paraId="398D8455" w14:textId="77777777" w:rsidR="00F31D35" w:rsidRPr="001761DC" w:rsidRDefault="00F31D35" w:rsidP="00B06BCB">
            <w:pPr>
              <w:spacing w:before="40" w:after="40" w:line="240" w:lineRule="auto"/>
            </w:pPr>
            <w:r w:rsidRPr="001761DC">
              <w:t xml:space="preserve">4-Investigaciones realizadas sobre </w:t>
            </w:r>
            <w:r>
              <w:t>E</w:t>
            </w:r>
            <w:r w:rsidRPr="001761DC">
              <w:t xml:space="preserve">valuación </w:t>
            </w:r>
            <w:r>
              <w:t>F</w:t>
            </w:r>
            <w:r w:rsidRPr="001761DC">
              <w:t xml:space="preserve">ormativa y/o </w:t>
            </w:r>
            <w:r>
              <w:t>C</w:t>
            </w:r>
            <w:r w:rsidRPr="001761DC">
              <w:t>ompartida en educación.</w:t>
            </w:r>
          </w:p>
        </w:tc>
        <w:tc>
          <w:tcPr>
            <w:tcW w:w="550" w:type="dxa"/>
            <w:tcBorders>
              <w:top w:val="single" w:sz="4" w:space="0" w:color="auto"/>
              <w:left w:val="single" w:sz="4" w:space="0" w:color="auto"/>
              <w:bottom w:val="single" w:sz="4" w:space="0" w:color="auto"/>
              <w:right w:val="single" w:sz="4" w:space="0" w:color="auto"/>
            </w:tcBorders>
          </w:tcPr>
          <w:p w14:paraId="051A73DE" w14:textId="77777777" w:rsidR="00F31D35" w:rsidRPr="00401054" w:rsidRDefault="00F31D35" w:rsidP="00B06BCB">
            <w:pPr>
              <w:spacing w:before="40" w:after="40" w:line="240" w:lineRule="auto"/>
            </w:pPr>
          </w:p>
        </w:tc>
      </w:tr>
      <w:tr w:rsidR="00F31D35" w:rsidRPr="00401054" w14:paraId="062EFF60" w14:textId="77777777" w:rsidTr="00B32E6D">
        <w:tc>
          <w:tcPr>
            <w:tcW w:w="8330" w:type="dxa"/>
            <w:gridSpan w:val="2"/>
            <w:tcBorders>
              <w:right w:val="single" w:sz="4" w:space="0" w:color="auto"/>
            </w:tcBorders>
          </w:tcPr>
          <w:p w14:paraId="257926B1" w14:textId="77777777" w:rsidR="00F31D35" w:rsidRPr="001761DC" w:rsidRDefault="00F31D35" w:rsidP="00B06BCB">
            <w:pPr>
              <w:spacing w:before="40" w:after="40" w:line="240" w:lineRule="auto"/>
            </w:pPr>
            <w:r w:rsidRPr="001761DC">
              <w:t>5-</w:t>
            </w:r>
            <w:r>
              <w:t>La participación del alumnado en la evaluación.</w:t>
            </w:r>
          </w:p>
        </w:tc>
        <w:tc>
          <w:tcPr>
            <w:tcW w:w="550" w:type="dxa"/>
            <w:tcBorders>
              <w:top w:val="single" w:sz="4" w:space="0" w:color="auto"/>
              <w:left w:val="single" w:sz="4" w:space="0" w:color="auto"/>
              <w:bottom w:val="single" w:sz="4" w:space="0" w:color="auto"/>
              <w:right w:val="single" w:sz="4" w:space="0" w:color="auto"/>
            </w:tcBorders>
          </w:tcPr>
          <w:p w14:paraId="33CE235A" w14:textId="77777777" w:rsidR="00F31D35" w:rsidRPr="00401054" w:rsidRDefault="00F31D35" w:rsidP="00B06BCB">
            <w:pPr>
              <w:spacing w:before="40" w:after="40" w:line="240" w:lineRule="auto"/>
            </w:pPr>
          </w:p>
        </w:tc>
      </w:tr>
      <w:tr w:rsidR="00F31D35" w:rsidRPr="00401054" w14:paraId="5C3F50F4" w14:textId="77777777" w:rsidTr="00B32E6D">
        <w:tc>
          <w:tcPr>
            <w:tcW w:w="8330" w:type="dxa"/>
            <w:gridSpan w:val="2"/>
            <w:tcBorders>
              <w:right w:val="single" w:sz="4" w:space="0" w:color="auto"/>
            </w:tcBorders>
          </w:tcPr>
          <w:p w14:paraId="5407CAE2" w14:textId="77777777" w:rsidR="00F31D35" w:rsidRPr="001761DC" w:rsidRDefault="00F31D35" w:rsidP="00B06BCB">
            <w:pPr>
              <w:spacing w:before="40" w:after="40" w:line="240" w:lineRule="auto"/>
            </w:pPr>
            <w:r w:rsidRPr="001761DC">
              <w:t xml:space="preserve">6-Perspectiva del alumnado y los egresados sobre la utilización de sistemas de </w:t>
            </w:r>
            <w:r>
              <w:t>E</w:t>
            </w:r>
            <w:r w:rsidRPr="001761DC">
              <w:t xml:space="preserve">valuación </w:t>
            </w:r>
            <w:r>
              <w:t>F</w:t>
            </w:r>
            <w:r w:rsidRPr="001761DC">
              <w:t xml:space="preserve">ormativa y/o </w:t>
            </w:r>
            <w:r>
              <w:t>C</w:t>
            </w:r>
            <w:r w:rsidRPr="001761DC">
              <w:t>ompartida en educación superior.</w:t>
            </w:r>
          </w:p>
        </w:tc>
        <w:tc>
          <w:tcPr>
            <w:tcW w:w="550" w:type="dxa"/>
            <w:tcBorders>
              <w:top w:val="single" w:sz="4" w:space="0" w:color="auto"/>
              <w:left w:val="single" w:sz="4" w:space="0" w:color="auto"/>
              <w:bottom w:val="single" w:sz="4" w:space="0" w:color="auto"/>
              <w:right w:val="single" w:sz="4" w:space="0" w:color="auto"/>
            </w:tcBorders>
          </w:tcPr>
          <w:p w14:paraId="49FF251B" w14:textId="77777777" w:rsidR="00F31D35" w:rsidRPr="00401054" w:rsidRDefault="00F31D35" w:rsidP="00B06BCB">
            <w:pPr>
              <w:spacing w:before="40" w:after="40" w:line="240" w:lineRule="auto"/>
            </w:pPr>
          </w:p>
        </w:tc>
      </w:tr>
      <w:tr w:rsidR="00F31D35" w:rsidRPr="00401054" w14:paraId="5745CD6E" w14:textId="77777777" w:rsidTr="00B32E6D">
        <w:tc>
          <w:tcPr>
            <w:tcW w:w="8330" w:type="dxa"/>
            <w:gridSpan w:val="2"/>
            <w:tcBorders>
              <w:right w:val="single" w:sz="4" w:space="0" w:color="auto"/>
            </w:tcBorders>
          </w:tcPr>
          <w:p w14:paraId="041179CF" w14:textId="77777777" w:rsidR="00F31D35" w:rsidRPr="001761DC" w:rsidRDefault="00F31D35" w:rsidP="00B06BCB">
            <w:pPr>
              <w:spacing w:before="40" w:after="40" w:line="240" w:lineRule="auto"/>
            </w:pPr>
            <w:r w:rsidRPr="001761DC">
              <w:t xml:space="preserve">7-Influencia de los sistemas de </w:t>
            </w:r>
            <w:r>
              <w:t>E</w:t>
            </w:r>
            <w:r w:rsidRPr="001761DC">
              <w:t xml:space="preserve">valuación </w:t>
            </w:r>
            <w:r>
              <w:t>Fo</w:t>
            </w:r>
            <w:r w:rsidRPr="001761DC">
              <w:t>rmativa en el aprendizaje y el rendimiento académico del alumnado.</w:t>
            </w:r>
          </w:p>
        </w:tc>
        <w:tc>
          <w:tcPr>
            <w:tcW w:w="550" w:type="dxa"/>
            <w:tcBorders>
              <w:top w:val="single" w:sz="4" w:space="0" w:color="auto"/>
              <w:left w:val="single" w:sz="4" w:space="0" w:color="auto"/>
              <w:bottom w:val="single" w:sz="4" w:space="0" w:color="auto"/>
              <w:right w:val="single" w:sz="4" w:space="0" w:color="auto"/>
            </w:tcBorders>
          </w:tcPr>
          <w:p w14:paraId="2D7AB385" w14:textId="77777777" w:rsidR="00F31D35" w:rsidRPr="00401054" w:rsidRDefault="00F31D35" w:rsidP="00B06BCB">
            <w:pPr>
              <w:spacing w:before="40" w:after="40" w:line="240" w:lineRule="auto"/>
            </w:pPr>
          </w:p>
        </w:tc>
      </w:tr>
      <w:tr w:rsidR="00F31D35" w:rsidRPr="00401054" w14:paraId="667E52B7" w14:textId="77777777" w:rsidTr="00B32E6D">
        <w:tc>
          <w:tcPr>
            <w:tcW w:w="8330" w:type="dxa"/>
            <w:gridSpan w:val="2"/>
            <w:tcBorders>
              <w:right w:val="single" w:sz="4" w:space="0" w:color="auto"/>
            </w:tcBorders>
          </w:tcPr>
          <w:p w14:paraId="2BE6E62E" w14:textId="77777777" w:rsidR="00F31D35" w:rsidRPr="001761DC" w:rsidRDefault="00F31D35" w:rsidP="00B06BCB">
            <w:pPr>
              <w:spacing w:before="40" w:after="40" w:line="240" w:lineRule="auto"/>
            </w:pPr>
            <w:r w:rsidRPr="001761DC">
              <w:t>8-</w:t>
            </w:r>
            <w:r>
              <w:t>La perspectiva del alumnado sobre los procesos de Evaluación Formativa y Compartida</w:t>
            </w:r>
          </w:p>
        </w:tc>
        <w:tc>
          <w:tcPr>
            <w:tcW w:w="550" w:type="dxa"/>
            <w:tcBorders>
              <w:top w:val="single" w:sz="4" w:space="0" w:color="auto"/>
              <w:left w:val="single" w:sz="4" w:space="0" w:color="auto"/>
              <w:bottom w:val="single" w:sz="4" w:space="0" w:color="auto"/>
              <w:right w:val="single" w:sz="4" w:space="0" w:color="auto"/>
            </w:tcBorders>
          </w:tcPr>
          <w:p w14:paraId="541937CB" w14:textId="77777777" w:rsidR="00F31D35" w:rsidRPr="00401054" w:rsidRDefault="00F31D35" w:rsidP="00B06BCB">
            <w:pPr>
              <w:spacing w:before="40" w:after="40" w:line="240" w:lineRule="auto"/>
            </w:pPr>
          </w:p>
        </w:tc>
      </w:tr>
      <w:tr w:rsidR="00F31D35" w:rsidRPr="00401054" w14:paraId="5ADF7F99" w14:textId="77777777" w:rsidTr="00B32E6D">
        <w:tc>
          <w:tcPr>
            <w:tcW w:w="8330" w:type="dxa"/>
            <w:gridSpan w:val="2"/>
            <w:tcBorders>
              <w:right w:val="single" w:sz="4" w:space="0" w:color="auto"/>
            </w:tcBorders>
          </w:tcPr>
          <w:p w14:paraId="17382CDF" w14:textId="77777777" w:rsidR="00F31D35" w:rsidRPr="001761DC" w:rsidRDefault="00F31D35" w:rsidP="00B06BCB">
            <w:pPr>
              <w:spacing w:before="40" w:after="40" w:line="240" w:lineRule="auto"/>
            </w:pPr>
            <w:r w:rsidRPr="001761DC">
              <w:t xml:space="preserve">9-Calidad docente y </w:t>
            </w:r>
            <w:r>
              <w:t>E</w:t>
            </w:r>
            <w:r w:rsidRPr="001761DC">
              <w:t xml:space="preserve">valuación </w:t>
            </w:r>
            <w:r>
              <w:t>F</w:t>
            </w:r>
            <w:r w:rsidRPr="001761DC">
              <w:t>ormativa ¿puede ayudarnos a mejorar como docentes y mejorar los procesos de enseñanza-aprendizaje que desarrollamos?</w:t>
            </w:r>
          </w:p>
        </w:tc>
        <w:tc>
          <w:tcPr>
            <w:tcW w:w="550" w:type="dxa"/>
            <w:tcBorders>
              <w:top w:val="single" w:sz="4" w:space="0" w:color="auto"/>
              <w:left w:val="single" w:sz="4" w:space="0" w:color="auto"/>
              <w:bottom w:val="single" w:sz="4" w:space="0" w:color="auto"/>
              <w:right w:val="single" w:sz="4" w:space="0" w:color="auto"/>
            </w:tcBorders>
          </w:tcPr>
          <w:p w14:paraId="611E1A30" w14:textId="77777777" w:rsidR="00F31D35" w:rsidRPr="00401054" w:rsidRDefault="00F31D35" w:rsidP="00B06BCB">
            <w:pPr>
              <w:spacing w:before="40" w:after="40" w:line="240" w:lineRule="auto"/>
            </w:pPr>
          </w:p>
        </w:tc>
      </w:tr>
    </w:tbl>
    <w:p w14:paraId="4B2EFA75" w14:textId="77777777" w:rsidR="002904B0" w:rsidRDefault="002904B0" w:rsidP="002E33C5"/>
    <w:p w14:paraId="644B273B" w14:textId="77777777" w:rsidR="00EA5D5F" w:rsidRPr="00C81136" w:rsidRDefault="00B06BCB" w:rsidP="00C81136">
      <w:pPr>
        <w:pStyle w:val="Ttulo1"/>
      </w:pPr>
      <w:r w:rsidRPr="00C81136">
        <w:t>TÍTULO DE LA COMUNICACIÓN (EN ESPAÑOL)</w:t>
      </w:r>
    </w:p>
    <w:p w14:paraId="322CDC46" w14:textId="77777777" w:rsidR="00B06BCB" w:rsidRPr="005A52A7" w:rsidRDefault="00B06BCB" w:rsidP="00B06BCB">
      <w:pPr>
        <w:jc w:val="center"/>
        <w:rPr>
          <w:b/>
          <w:color w:val="4472C4" w:themeColor="accent1"/>
          <w:sz w:val="28"/>
          <w:lang w:val="en-US"/>
        </w:rPr>
      </w:pPr>
      <w:r w:rsidRPr="005A52A7">
        <w:rPr>
          <w:b/>
          <w:color w:val="4472C4" w:themeColor="accent1"/>
          <w:sz w:val="28"/>
          <w:lang w:val="en-US"/>
        </w:rPr>
        <w:t>TITLE OF THE PAPER (IN ENGLISH)</w:t>
      </w:r>
    </w:p>
    <w:p w14:paraId="7E0B3B19" w14:textId="77777777" w:rsidR="00B06BCB" w:rsidRDefault="00B06BCB" w:rsidP="00B06BCB">
      <w:pPr>
        <w:jc w:val="center"/>
        <w:rPr>
          <w:lang w:val="en-US"/>
        </w:rPr>
      </w:pPr>
    </w:p>
    <w:p w14:paraId="0FE72DD7" w14:textId="77777777" w:rsidR="00B06BCB" w:rsidRPr="005A52A7" w:rsidRDefault="00B06BCB" w:rsidP="00C81136">
      <w:pPr>
        <w:pStyle w:val="Ttulo1"/>
        <w:rPr>
          <w:lang w:val="es-ES"/>
        </w:rPr>
      </w:pPr>
      <w:r w:rsidRPr="005A52A7">
        <w:rPr>
          <w:lang w:val="es-ES"/>
        </w:rPr>
        <w:t>Nombre y Apellidos (1)</w:t>
      </w:r>
    </w:p>
    <w:p w14:paraId="32D6390B" w14:textId="77777777" w:rsidR="00B06BCB" w:rsidRPr="005A52A7" w:rsidRDefault="00B06BCB" w:rsidP="00C81136">
      <w:pPr>
        <w:pStyle w:val="Ttulo1"/>
        <w:rPr>
          <w:lang w:val="es-ES"/>
        </w:rPr>
      </w:pPr>
      <w:r w:rsidRPr="005A52A7">
        <w:rPr>
          <w:lang w:val="es-ES"/>
        </w:rPr>
        <w:t>Nombre y Apellidos (2)</w:t>
      </w:r>
    </w:p>
    <w:p w14:paraId="5F572DB7" w14:textId="77777777" w:rsidR="00B06BCB" w:rsidRDefault="00B06BCB" w:rsidP="00B06BCB">
      <w:pPr>
        <w:jc w:val="center"/>
        <w:rPr>
          <w:lang w:val="es-ES"/>
        </w:rPr>
      </w:pPr>
      <w:r>
        <w:rPr>
          <w:lang w:val="es-ES"/>
        </w:rPr>
        <w:t>…</w:t>
      </w:r>
    </w:p>
    <w:p w14:paraId="2E81B3B4" w14:textId="77777777" w:rsidR="00B06BCB" w:rsidRDefault="00B06BCB" w:rsidP="00B06BCB">
      <w:pPr>
        <w:rPr>
          <w:lang w:val="es-ES"/>
        </w:rPr>
      </w:pPr>
      <w:r>
        <w:rPr>
          <w:lang w:val="es-ES"/>
        </w:rPr>
        <w:t>Apoyo/financiación del trabajo: Información relativa al apoyo o a la financiación del trabajo si procede.</w:t>
      </w:r>
    </w:p>
    <w:p w14:paraId="40D7BB49" w14:textId="77777777" w:rsidR="00B06BCB" w:rsidRDefault="00B06BCB" w:rsidP="00B06BCB">
      <w:pPr>
        <w:rPr>
          <w:lang w:val="es-ES"/>
        </w:rPr>
      </w:pPr>
      <w:r w:rsidRPr="005A52A7">
        <w:rPr>
          <w:color w:val="4472C4" w:themeColor="accent1"/>
          <w:lang w:val="es-ES"/>
        </w:rPr>
        <w:t xml:space="preserve">(1) </w:t>
      </w:r>
      <w:r>
        <w:rPr>
          <w:lang w:val="es-ES"/>
        </w:rPr>
        <w:t>Centro educativo de afiliación del primer autor/a, localidad (provincia), país. Correo electrónico: xxxxxx@xxxxxx.xx</w:t>
      </w:r>
    </w:p>
    <w:p w14:paraId="2F38B085" w14:textId="77777777" w:rsidR="00B06BCB" w:rsidRDefault="00B06BCB" w:rsidP="00B06BCB">
      <w:pPr>
        <w:rPr>
          <w:lang w:val="es-ES"/>
        </w:rPr>
      </w:pPr>
      <w:r w:rsidRPr="005A52A7">
        <w:rPr>
          <w:color w:val="4472C4" w:themeColor="accent1"/>
          <w:lang w:val="es-ES"/>
        </w:rPr>
        <w:t xml:space="preserve">(2) </w:t>
      </w:r>
      <w:r>
        <w:rPr>
          <w:lang w:val="es-ES"/>
        </w:rPr>
        <w:t>Centro educativo de afiliación del segundo autor/a, localidad (provincia), país. Correo electrónico: xxxxxx@xxxxxx.xx</w:t>
      </w:r>
    </w:p>
    <w:p w14:paraId="2CD89F5B" w14:textId="77777777" w:rsidR="00B06BCB" w:rsidRPr="007F6BFC" w:rsidRDefault="00B06BCB" w:rsidP="00C81136">
      <w:pPr>
        <w:pStyle w:val="Ttulo2"/>
        <w:rPr>
          <w:lang w:val="es-ES"/>
        </w:rPr>
      </w:pPr>
      <w:r w:rsidRPr="007F6BFC">
        <w:rPr>
          <w:lang w:val="es-ES"/>
        </w:rPr>
        <w:t>Resumen</w:t>
      </w:r>
    </w:p>
    <w:p w14:paraId="0D663303" w14:textId="77777777" w:rsidR="00B06BCB" w:rsidRDefault="00B06BCB" w:rsidP="00B06BCB">
      <w:pPr>
        <w:rPr>
          <w:lang w:val="es-ES"/>
        </w:rPr>
      </w:pPr>
      <w:r>
        <w:rPr>
          <w:lang w:val="es-ES"/>
        </w:rPr>
        <w:t xml:space="preserve">Texto del resumen, entre 100 y 150 palabras. Debe recoger los aspectos más importantes de los apartados que contenga la comunicación. </w:t>
      </w:r>
    </w:p>
    <w:p w14:paraId="24BFC279" w14:textId="77777777" w:rsidR="00B06BCB" w:rsidRPr="007F6BFC" w:rsidRDefault="00B06BCB" w:rsidP="00C81136">
      <w:pPr>
        <w:pStyle w:val="Ttulo2"/>
        <w:rPr>
          <w:lang w:val="es-ES"/>
        </w:rPr>
      </w:pPr>
      <w:r w:rsidRPr="007F6BFC">
        <w:rPr>
          <w:lang w:val="es-ES"/>
        </w:rPr>
        <w:t>Palabras clave</w:t>
      </w:r>
    </w:p>
    <w:p w14:paraId="6B946143" w14:textId="77777777" w:rsidR="00B06BCB" w:rsidRDefault="00B06BCB" w:rsidP="00B06BCB">
      <w:pPr>
        <w:rPr>
          <w:lang w:val="es-ES"/>
        </w:rPr>
      </w:pPr>
      <w:r>
        <w:rPr>
          <w:lang w:val="es-ES"/>
        </w:rPr>
        <w:t xml:space="preserve">Entre 3 y 5 palabras clave separadas por punto y coma. </w:t>
      </w:r>
    </w:p>
    <w:p w14:paraId="36644838" w14:textId="77777777" w:rsidR="00B06BCB" w:rsidRPr="00C81136" w:rsidRDefault="00B06BCB" w:rsidP="00C81136">
      <w:pPr>
        <w:pStyle w:val="Ttulo2"/>
      </w:pPr>
      <w:r w:rsidRPr="00C81136">
        <w:t>Key words</w:t>
      </w:r>
    </w:p>
    <w:p w14:paraId="40335001" w14:textId="77777777" w:rsidR="00B06BCB" w:rsidRPr="00B06BCB" w:rsidRDefault="00B06BCB" w:rsidP="00B06BCB">
      <w:pPr>
        <w:rPr>
          <w:lang w:val="en-US"/>
        </w:rPr>
      </w:pPr>
      <w:r w:rsidRPr="00B06BCB">
        <w:rPr>
          <w:lang w:val="en-US"/>
        </w:rPr>
        <w:t>Between 3 and 5 ke</w:t>
      </w:r>
      <w:r>
        <w:rPr>
          <w:lang w:val="en-US"/>
        </w:rPr>
        <w:t>ywords separated by semicolons.</w:t>
      </w:r>
    </w:p>
    <w:p w14:paraId="0B911108" w14:textId="77777777" w:rsidR="00B06BCB" w:rsidRPr="00C81136" w:rsidRDefault="00B06BCB" w:rsidP="00C81136">
      <w:pPr>
        <w:pStyle w:val="Ttulo2"/>
      </w:pPr>
      <w:r w:rsidRPr="00C81136">
        <w:t>Abstract</w:t>
      </w:r>
    </w:p>
    <w:p w14:paraId="57470B24" w14:textId="77777777" w:rsidR="00B06BCB" w:rsidRDefault="00B06BCB" w:rsidP="00B06BCB">
      <w:pPr>
        <w:rPr>
          <w:lang w:val="en-US"/>
        </w:rPr>
      </w:pPr>
      <w:r w:rsidRPr="00B06BCB">
        <w:rPr>
          <w:lang w:val="en-US"/>
        </w:rPr>
        <w:t>Translation of the text of the abstract</w:t>
      </w:r>
      <w:r>
        <w:rPr>
          <w:lang w:val="en-US"/>
        </w:rPr>
        <w:t>, between 100 and 150 words. It should include the most important aspects of the sections contained in the communication.</w:t>
      </w:r>
    </w:p>
    <w:p w14:paraId="5B83367F" w14:textId="77777777" w:rsidR="00C81136" w:rsidRPr="007F6BFC" w:rsidRDefault="00C81136">
      <w:pPr>
        <w:spacing w:before="0"/>
        <w:jc w:val="left"/>
        <w:rPr>
          <w:b/>
          <w:color w:val="4472C4" w:themeColor="accent1"/>
          <w:sz w:val="28"/>
          <w:lang w:val="en-US"/>
        </w:rPr>
      </w:pPr>
      <w:r w:rsidRPr="007F6BFC">
        <w:rPr>
          <w:lang w:val="en-US"/>
        </w:rPr>
        <w:br w:type="page"/>
      </w:r>
    </w:p>
    <w:p w14:paraId="53CE9ED8" w14:textId="77777777" w:rsidR="00C81136" w:rsidRDefault="00C81136" w:rsidP="00C81136">
      <w:pPr>
        <w:pStyle w:val="Ttulo3"/>
        <w:jc w:val="center"/>
      </w:pPr>
      <w:r>
        <w:lastRenderedPageBreak/>
        <w:t>Título de la comunicación</w:t>
      </w:r>
    </w:p>
    <w:p w14:paraId="38B0B636" w14:textId="77777777" w:rsidR="00B06BCB" w:rsidRPr="00C81136" w:rsidRDefault="00B06BCB" w:rsidP="00C81136">
      <w:pPr>
        <w:pStyle w:val="Ttulo3"/>
      </w:pPr>
      <w:r w:rsidRPr="00C81136">
        <w:t>1. Introducción</w:t>
      </w:r>
    </w:p>
    <w:p w14:paraId="6E4B051D" w14:textId="77777777" w:rsidR="00B06BCB" w:rsidRPr="00B06BCB" w:rsidRDefault="00B06BCB" w:rsidP="00B06BCB">
      <w:pPr>
        <w:rPr>
          <w:lang w:val="es-ES"/>
        </w:rPr>
      </w:pPr>
      <w:r>
        <w:rPr>
          <w:lang w:val="es-ES"/>
        </w:rPr>
        <w:t>Texto del apartado</w:t>
      </w:r>
      <w:r w:rsidR="00C81136">
        <w:rPr>
          <w:lang w:val="es-ES"/>
        </w:rPr>
        <w:t xml:space="preserve"> de introducción.</w:t>
      </w:r>
    </w:p>
    <w:p w14:paraId="4F101F06" w14:textId="77777777" w:rsidR="00B06BCB" w:rsidRPr="00C81136" w:rsidRDefault="00B06BCB" w:rsidP="00C81136">
      <w:pPr>
        <w:pStyle w:val="Ttulo3"/>
      </w:pPr>
      <w:r w:rsidRPr="00C81136">
        <w:t xml:space="preserve">2. </w:t>
      </w:r>
      <w:r w:rsidR="007F6BFC">
        <w:t>Definición del contexto</w:t>
      </w:r>
    </w:p>
    <w:p w14:paraId="3882FBD4" w14:textId="77777777" w:rsidR="00B06BCB" w:rsidRDefault="00B06BCB" w:rsidP="00B06BCB">
      <w:pPr>
        <w:rPr>
          <w:lang w:val="es-ES"/>
        </w:rPr>
      </w:pPr>
      <w:r>
        <w:rPr>
          <w:lang w:val="es-ES"/>
        </w:rPr>
        <w:t>Texto del apartado</w:t>
      </w:r>
      <w:r w:rsidR="00C81136">
        <w:rPr>
          <w:lang w:val="es-ES"/>
        </w:rPr>
        <w:t xml:space="preserve"> de contextualización explicando la definición del contexto.</w:t>
      </w:r>
    </w:p>
    <w:p w14:paraId="1403B4E8" w14:textId="77777777" w:rsidR="005A52A7" w:rsidRPr="00C81136" w:rsidRDefault="00B06BCB" w:rsidP="00C81136">
      <w:pPr>
        <w:pStyle w:val="Ttulo3"/>
      </w:pPr>
      <w:r w:rsidRPr="00C81136">
        <w:t xml:space="preserve">3. </w:t>
      </w:r>
      <w:r w:rsidR="007F6BFC">
        <w:t xml:space="preserve">Explicación del sistema de Evaluación </w:t>
      </w:r>
      <w:r w:rsidR="00BB30CF">
        <w:t>Formativa y Compartida</w:t>
      </w:r>
    </w:p>
    <w:p w14:paraId="6D3FE74B" w14:textId="193D7AE2" w:rsidR="005A52A7" w:rsidRDefault="005A52A7" w:rsidP="00B06BCB">
      <w:pPr>
        <w:rPr>
          <w:lang w:val="es-ES"/>
        </w:rPr>
      </w:pPr>
      <w:r>
        <w:rPr>
          <w:lang w:val="es-ES"/>
        </w:rPr>
        <w:t>Texto del apartado focalizando en la explicación del sistema de Evaluación Formativa y Compartida</w:t>
      </w:r>
      <w:r w:rsidR="00765D03">
        <w:rPr>
          <w:lang w:val="es-ES"/>
        </w:rPr>
        <w:t xml:space="preserve"> llevado a cabo en la asignatura o experiencia desarrollada</w:t>
      </w:r>
      <w:r>
        <w:rPr>
          <w:lang w:val="es-ES"/>
        </w:rPr>
        <w:t xml:space="preserve">. </w:t>
      </w:r>
    </w:p>
    <w:p w14:paraId="21948503" w14:textId="77777777" w:rsidR="002D2B44" w:rsidRDefault="00765D03" w:rsidP="00B06BCB">
      <w:pPr>
        <w:rPr>
          <w:lang w:val="es-ES"/>
        </w:rPr>
      </w:pPr>
      <w:r>
        <w:rPr>
          <w:lang w:val="es-ES"/>
        </w:rPr>
        <w:t>Diferenciar los procesos de feedback y evaluación formativa que se llevan a cabo de los procesos y criterios de calificación. Explicarlos por separado</w:t>
      </w:r>
    </w:p>
    <w:p w14:paraId="78B37845" w14:textId="77E257B4" w:rsidR="002D2B44" w:rsidRDefault="002D2B44" w:rsidP="00B06BCB">
      <w:pPr>
        <w:rPr>
          <w:lang w:val="es-ES"/>
        </w:rPr>
      </w:pPr>
      <w:r>
        <w:rPr>
          <w:lang w:val="es-ES"/>
        </w:rPr>
        <w:t>Puede incluirse la tabla</w:t>
      </w:r>
      <w:r w:rsidR="002F3814">
        <w:rPr>
          <w:lang w:val="es-ES"/>
        </w:rPr>
        <w:t>-</w:t>
      </w:r>
      <w:r>
        <w:rPr>
          <w:lang w:val="es-ES"/>
        </w:rPr>
        <w:t>resumen de actividades de aprendizaje, evaluación formativa a realizar</w:t>
      </w:r>
      <w:r w:rsidR="002F3814">
        <w:rPr>
          <w:lang w:val="es-ES"/>
        </w:rPr>
        <w:t xml:space="preserve"> y</w:t>
      </w:r>
      <w:r>
        <w:rPr>
          <w:lang w:val="es-ES"/>
        </w:rPr>
        <w:t xml:space="preserve"> salto a la calificación. </w:t>
      </w:r>
    </w:p>
    <w:p w14:paraId="39D1B9D6" w14:textId="2F620DCE" w:rsidR="002D2B44" w:rsidRPr="002D2B44" w:rsidRDefault="002D2B44" w:rsidP="002D2B44">
      <w:pPr>
        <w:pStyle w:val="Descripcin"/>
        <w:keepNext/>
        <w:spacing w:after="0"/>
        <w:jc w:val="left"/>
        <w:rPr>
          <w:b/>
          <w:i w:val="0"/>
          <w:color w:val="auto"/>
          <w:sz w:val="22"/>
          <w:szCs w:val="22"/>
        </w:rPr>
      </w:pPr>
      <w:r w:rsidRPr="002D2B44">
        <w:rPr>
          <w:b/>
          <w:i w:val="0"/>
          <w:color w:val="auto"/>
          <w:sz w:val="22"/>
          <w:szCs w:val="22"/>
        </w:rPr>
        <w:t xml:space="preserve"> Tabla </w:t>
      </w:r>
      <w:r w:rsidRPr="002D2B44">
        <w:rPr>
          <w:b/>
          <w:i w:val="0"/>
          <w:color w:val="auto"/>
          <w:sz w:val="22"/>
          <w:szCs w:val="22"/>
        </w:rPr>
        <w:fldChar w:fldCharType="begin"/>
      </w:r>
      <w:r w:rsidRPr="002D2B44">
        <w:rPr>
          <w:b/>
          <w:i w:val="0"/>
          <w:color w:val="auto"/>
          <w:sz w:val="22"/>
          <w:szCs w:val="22"/>
        </w:rPr>
        <w:instrText xml:space="preserve"> SEQ Tabla \* ARABIC </w:instrText>
      </w:r>
      <w:r w:rsidRPr="002D2B44">
        <w:rPr>
          <w:b/>
          <w:i w:val="0"/>
          <w:color w:val="auto"/>
          <w:sz w:val="22"/>
          <w:szCs w:val="22"/>
        </w:rPr>
        <w:fldChar w:fldCharType="separate"/>
      </w:r>
      <w:r w:rsidRPr="002D2B44">
        <w:rPr>
          <w:b/>
          <w:i w:val="0"/>
          <w:noProof/>
          <w:color w:val="auto"/>
          <w:sz w:val="22"/>
          <w:szCs w:val="22"/>
        </w:rPr>
        <w:t>1</w:t>
      </w:r>
      <w:r w:rsidRPr="002D2B44">
        <w:rPr>
          <w:b/>
          <w:i w:val="0"/>
          <w:color w:val="auto"/>
          <w:sz w:val="22"/>
          <w:szCs w:val="22"/>
        </w:rPr>
        <w:fldChar w:fldCharType="end"/>
      </w:r>
      <w:r w:rsidRPr="002D2B44">
        <w:rPr>
          <w:b/>
          <w:i w:val="0"/>
          <w:color w:val="auto"/>
          <w:sz w:val="22"/>
          <w:szCs w:val="22"/>
        </w:rPr>
        <w:t>.</w:t>
      </w:r>
    </w:p>
    <w:p w14:paraId="3DD3102C" w14:textId="67105B9B" w:rsidR="002D2B44" w:rsidRPr="002D2B44" w:rsidRDefault="002D2B44" w:rsidP="002D2B44">
      <w:pPr>
        <w:pStyle w:val="Descripcin"/>
        <w:keepNext/>
        <w:spacing w:after="0"/>
        <w:jc w:val="left"/>
        <w:rPr>
          <w:color w:val="auto"/>
          <w:sz w:val="22"/>
          <w:szCs w:val="22"/>
        </w:rPr>
      </w:pPr>
      <w:r w:rsidRPr="002D2B44">
        <w:rPr>
          <w:color w:val="auto"/>
          <w:sz w:val="22"/>
          <w:szCs w:val="22"/>
        </w:rPr>
        <w:t>Tabla resumen de la coherencia entre los elementos curriculares y la EFyC</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48"/>
        <w:gridCol w:w="1735"/>
        <w:gridCol w:w="1531"/>
        <w:gridCol w:w="1810"/>
        <w:gridCol w:w="1574"/>
      </w:tblGrid>
      <w:tr w:rsidR="002D2B44" w:rsidRPr="00B06BCB" w14:paraId="35559D89" w14:textId="77777777" w:rsidTr="002D2B44">
        <w:tc>
          <w:tcPr>
            <w:tcW w:w="1087" w:type="pct"/>
          </w:tcPr>
          <w:p w14:paraId="420B9059" w14:textId="48ED2861" w:rsidR="002D2B44" w:rsidRPr="00B06BCB" w:rsidRDefault="002D2B44" w:rsidP="00D6082C">
            <w:pPr>
              <w:jc w:val="center"/>
              <w:rPr>
                <w:b/>
                <w:sz w:val="22"/>
                <w:lang w:val="es-ES"/>
              </w:rPr>
            </w:pPr>
            <w:r>
              <w:rPr>
                <w:b/>
                <w:sz w:val="22"/>
                <w:lang w:val="es-ES"/>
              </w:rPr>
              <w:t>Finalidades y/o competencias</w:t>
            </w:r>
          </w:p>
        </w:tc>
        <w:tc>
          <w:tcPr>
            <w:tcW w:w="1021" w:type="pct"/>
          </w:tcPr>
          <w:p w14:paraId="6520421F" w14:textId="3097CB6F" w:rsidR="002D2B44" w:rsidRPr="00B06BCB" w:rsidRDefault="002D2B44" w:rsidP="00D6082C">
            <w:pPr>
              <w:jc w:val="center"/>
              <w:rPr>
                <w:b/>
                <w:sz w:val="22"/>
                <w:lang w:val="es-ES"/>
              </w:rPr>
            </w:pPr>
            <w:r>
              <w:rPr>
                <w:b/>
                <w:sz w:val="22"/>
                <w:lang w:val="es-ES"/>
              </w:rPr>
              <w:t>Actividades de Aprendizaje</w:t>
            </w:r>
          </w:p>
        </w:tc>
        <w:tc>
          <w:tcPr>
            <w:tcW w:w="901" w:type="pct"/>
          </w:tcPr>
          <w:p w14:paraId="1F5960B7" w14:textId="3989C6AF" w:rsidR="002D2B44" w:rsidRPr="00B06BCB" w:rsidRDefault="002D2B44" w:rsidP="00D6082C">
            <w:pPr>
              <w:jc w:val="center"/>
              <w:rPr>
                <w:b/>
                <w:sz w:val="22"/>
                <w:lang w:val="es-ES"/>
              </w:rPr>
            </w:pPr>
            <w:r>
              <w:rPr>
                <w:b/>
                <w:sz w:val="22"/>
                <w:lang w:val="es-ES"/>
              </w:rPr>
              <w:t>Evaluación Formativa</w:t>
            </w:r>
          </w:p>
        </w:tc>
        <w:tc>
          <w:tcPr>
            <w:tcW w:w="1065" w:type="pct"/>
          </w:tcPr>
          <w:p w14:paraId="21958CCF" w14:textId="6657469A" w:rsidR="002D2B44" w:rsidRPr="00B06BCB" w:rsidRDefault="002D2B44" w:rsidP="00D6082C">
            <w:pPr>
              <w:jc w:val="center"/>
              <w:rPr>
                <w:b/>
                <w:sz w:val="22"/>
                <w:lang w:val="es-ES"/>
              </w:rPr>
            </w:pPr>
            <w:r>
              <w:rPr>
                <w:b/>
                <w:sz w:val="22"/>
                <w:lang w:val="es-ES"/>
              </w:rPr>
              <w:t>Instrumentos de evaluación</w:t>
            </w:r>
          </w:p>
        </w:tc>
        <w:tc>
          <w:tcPr>
            <w:tcW w:w="926" w:type="pct"/>
          </w:tcPr>
          <w:p w14:paraId="0147AA1C" w14:textId="7DEC96CA" w:rsidR="002D2B44" w:rsidRPr="00B06BCB" w:rsidRDefault="002D2B44" w:rsidP="00D6082C">
            <w:pPr>
              <w:jc w:val="center"/>
              <w:rPr>
                <w:b/>
                <w:sz w:val="22"/>
                <w:lang w:val="es-ES"/>
              </w:rPr>
            </w:pPr>
            <w:r>
              <w:rPr>
                <w:b/>
                <w:sz w:val="22"/>
                <w:lang w:val="es-ES"/>
              </w:rPr>
              <w:t>Criterios de calificación</w:t>
            </w:r>
          </w:p>
        </w:tc>
      </w:tr>
      <w:tr w:rsidR="002D2B44" w:rsidRPr="00B06BCB" w14:paraId="1505DCE5" w14:textId="77777777" w:rsidTr="002D2B44">
        <w:tc>
          <w:tcPr>
            <w:tcW w:w="1087" w:type="pct"/>
          </w:tcPr>
          <w:p w14:paraId="24274899" w14:textId="7861CFCC" w:rsidR="002D2B44" w:rsidRPr="00B06BCB" w:rsidRDefault="002D2B44" w:rsidP="00D6082C">
            <w:pPr>
              <w:rPr>
                <w:sz w:val="22"/>
                <w:lang w:val="es-ES"/>
              </w:rPr>
            </w:pPr>
          </w:p>
        </w:tc>
        <w:tc>
          <w:tcPr>
            <w:tcW w:w="1021" w:type="pct"/>
          </w:tcPr>
          <w:p w14:paraId="49EEE070" w14:textId="6DD51F86" w:rsidR="002D2B44" w:rsidRPr="00B06BCB" w:rsidRDefault="002D2B44" w:rsidP="00D6082C">
            <w:pPr>
              <w:rPr>
                <w:sz w:val="22"/>
                <w:lang w:val="es-ES"/>
              </w:rPr>
            </w:pPr>
          </w:p>
        </w:tc>
        <w:tc>
          <w:tcPr>
            <w:tcW w:w="901" w:type="pct"/>
          </w:tcPr>
          <w:p w14:paraId="108BC305" w14:textId="5B6DAE3C" w:rsidR="002D2B44" w:rsidRPr="00B06BCB" w:rsidRDefault="002D2B44" w:rsidP="00D6082C">
            <w:pPr>
              <w:rPr>
                <w:sz w:val="22"/>
                <w:lang w:val="es-ES"/>
              </w:rPr>
            </w:pPr>
          </w:p>
        </w:tc>
        <w:tc>
          <w:tcPr>
            <w:tcW w:w="1065" w:type="pct"/>
          </w:tcPr>
          <w:p w14:paraId="6C2515BE" w14:textId="64544945" w:rsidR="002D2B44" w:rsidRPr="00B06BCB" w:rsidRDefault="002D2B44" w:rsidP="00D6082C">
            <w:pPr>
              <w:rPr>
                <w:sz w:val="22"/>
                <w:lang w:val="es-ES"/>
              </w:rPr>
            </w:pPr>
          </w:p>
        </w:tc>
        <w:tc>
          <w:tcPr>
            <w:tcW w:w="926" w:type="pct"/>
          </w:tcPr>
          <w:p w14:paraId="65C01581" w14:textId="19C207A5" w:rsidR="002D2B44" w:rsidRPr="00B06BCB" w:rsidRDefault="002D2B44" w:rsidP="00D6082C">
            <w:pPr>
              <w:rPr>
                <w:sz w:val="22"/>
                <w:lang w:val="es-ES"/>
              </w:rPr>
            </w:pPr>
          </w:p>
        </w:tc>
      </w:tr>
      <w:tr w:rsidR="002D2B44" w:rsidRPr="00B06BCB" w14:paraId="7794D156" w14:textId="77777777" w:rsidTr="002D2B44">
        <w:tc>
          <w:tcPr>
            <w:tcW w:w="1087" w:type="pct"/>
          </w:tcPr>
          <w:p w14:paraId="5E0DC0F5" w14:textId="77777777" w:rsidR="002D2B44" w:rsidRPr="00B06BCB" w:rsidRDefault="002D2B44" w:rsidP="00D6082C">
            <w:pPr>
              <w:rPr>
                <w:sz w:val="22"/>
                <w:lang w:val="es-ES"/>
              </w:rPr>
            </w:pPr>
          </w:p>
        </w:tc>
        <w:tc>
          <w:tcPr>
            <w:tcW w:w="1021" w:type="pct"/>
          </w:tcPr>
          <w:p w14:paraId="50B04EAB" w14:textId="77777777" w:rsidR="002D2B44" w:rsidRPr="00B06BCB" w:rsidRDefault="002D2B44" w:rsidP="00D6082C">
            <w:pPr>
              <w:rPr>
                <w:sz w:val="22"/>
                <w:lang w:val="es-ES"/>
              </w:rPr>
            </w:pPr>
          </w:p>
        </w:tc>
        <w:tc>
          <w:tcPr>
            <w:tcW w:w="901" w:type="pct"/>
          </w:tcPr>
          <w:p w14:paraId="16C6E3E5" w14:textId="77777777" w:rsidR="002D2B44" w:rsidRPr="00B06BCB" w:rsidRDefault="002D2B44" w:rsidP="00D6082C">
            <w:pPr>
              <w:rPr>
                <w:sz w:val="22"/>
                <w:lang w:val="es-ES"/>
              </w:rPr>
            </w:pPr>
          </w:p>
        </w:tc>
        <w:tc>
          <w:tcPr>
            <w:tcW w:w="1065" w:type="pct"/>
          </w:tcPr>
          <w:p w14:paraId="67217FA3" w14:textId="77777777" w:rsidR="002D2B44" w:rsidRPr="00B06BCB" w:rsidRDefault="002D2B44" w:rsidP="00D6082C">
            <w:pPr>
              <w:rPr>
                <w:sz w:val="22"/>
                <w:lang w:val="es-ES"/>
              </w:rPr>
            </w:pPr>
          </w:p>
        </w:tc>
        <w:tc>
          <w:tcPr>
            <w:tcW w:w="926" w:type="pct"/>
          </w:tcPr>
          <w:p w14:paraId="0B2A79F1" w14:textId="77777777" w:rsidR="002D2B44" w:rsidRPr="00B06BCB" w:rsidRDefault="002D2B44" w:rsidP="00D6082C">
            <w:pPr>
              <w:rPr>
                <w:sz w:val="22"/>
                <w:lang w:val="es-ES"/>
              </w:rPr>
            </w:pPr>
          </w:p>
        </w:tc>
      </w:tr>
    </w:tbl>
    <w:p w14:paraId="1CF7E74E" w14:textId="1B0566A6" w:rsidR="002D2B44" w:rsidRPr="002D2B44" w:rsidRDefault="002D2B44" w:rsidP="002D2B44">
      <w:pPr>
        <w:rPr>
          <w:sz w:val="21"/>
          <w:lang w:val="es-ES"/>
        </w:rPr>
      </w:pPr>
      <w:r w:rsidRPr="002D2B44">
        <w:rPr>
          <w:sz w:val="21"/>
          <w:lang w:val="es-ES"/>
        </w:rPr>
        <w:t>Elaboración propia</w:t>
      </w:r>
    </w:p>
    <w:p w14:paraId="5286AE90" w14:textId="77777777" w:rsidR="00765D03" w:rsidRDefault="005A52A7" w:rsidP="00C81136">
      <w:pPr>
        <w:pStyle w:val="Ttulo3"/>
      </w:pPr>
      <w:r w:rsidRPr="00C81136">
        <w:t>4. Resultados</w:t>
      </w:r>
    </w:p>
    <w:p w14:paraId="07086E1C" w14:textId="77777777" w:rsidR="00765D03" w:rsidRDefault="00765D03" w:rsidP="00C81136">
      <w:pPr>
        <w:pStyle w:val="Ttulo3"/>
      </w:pPr>
      <w:r>
        <w:t>a-resultados generales observados</w:t>
      </w:r>
    </w:p>
    <w:p w14:paraId="1CF205C2" w14:textId="4847C6C4" w:rsidR="00765D03" w:rsidRDefault="00765D03" w:rsidP="00765D03">
      <w:pPr>
        <w:rPr>
          <w:lang w:val="es-ES"/>
        </w:rPr>
      </w:pPr>
      <w:r>
        <w:rPr>
          <w:lang w:val="es-ES"/>
        </w:rPr>
        <w:t xml:space="preserve">Texto del apartado explicando los resultados </w:t>
      </w:r>
      <w:r w:rsidR="002F3814">
        <w:rPr>
          <w:lang w:val="es-ES"/>
        </w:rPr>
        <w:t xml:space="preserve">generales </w:t>
      </w:r>
      <w:r>
        <w:rPr>
          <w:lang w:val="es-ES"/>
        </w:rPr>
        <w:t>de la experiencia.</w:t>
      </w:r>
    </w:p>
    <w:p w14:paraId="47991F3B" w14:textId="5094D1D4" w:rsidR="00B06BCB" w:rsidRPr="00C81136" w:rsidRDefault="00765D03" w:rsidP="00C81136">
      <w:pPr>
        <w:pStyle w:val="Ttulo3"/>
      </w:pPr>
      <w:r>
        <w:t>b-R</w:t>
      </w:r>
      <w:r w:rsidR="007F6BFC">
        <w:t>endimiento académico del alumnado</w:t>
      </w:r>
    </w:p>
    <w:p w14:paraId="5850055B" w14:textId="1F112D75" w:rsidR="007F6BFC" w:rsidRDefault="00B06BCB" w:rsidP="00B06BCB">
      <w:pPr>
        <w:rPr>
          <w:lang w:val="es-ES"/>
        </w:rPr>
      </w:pPr>
      <w:r>
        <w:rPr>
          <w:lang w:val="es-ES"/>
        </w:rPr>
        <w:t>Texto del apartado</w:t>
      </w:r>
      <w:r w:rsidR="005A52A7">
        <w:rPr>
          <w:lang w:val="es-ES"/>
        </w:rPr>
        <w:t xml:space="preserve"> </w:t>
      </w:r>
      <w:r w:rsidR="00765D03">
        <w:rPr>
          <w:lang w:val="es-ES"/>
        </w:rPr>
        <w:t>presentando el rendimiento académico del alumnado en la e</w:t>
      </w:r>
      <w:r w:rsidR="005A52A7">
        <w:rPr>
          <w:lang w:val="es-ES"/>
        </w:rPr>
        <w:t>xperiencia</w:t>
      </w:r>
      <w:r w:rsidR="007F6BFC">
        <w:rPr>
          <w:lang w:val="es-ES"/>
        </w:rPr>
        <w:t>.</w:t>
      </w:r>
    </w:p>
    <w:p w14:paraId="08E354E9" w14:textId="77777777" w:rsidR="00B06BCB" w:rsidRDefault="00B06BCB" w:rsidP="00B06BCB">
      <w:pPr>
        <w:rPr>
          <w:lang w:val="es-ES"/>
        </w:rPr>
      </w:pPr>
      <w:r>
        <w:rPr>
          <w:lang w:val="es-ES"/>
        </w:rPr>
        <w:t xml:space="preserve">Ejemplo de tabla </w:t>
      </w:r>
    </w:p>
    <w:p w14:paraId="143D1F33" w14:textId="52B48D00" w:rsidR="005A52A7" w:rsidRPr="007F6BFC" w:rsidRDefault="00B06BCB" w:rsidP="007F6BFC">
      <w:pPr>
        <w:pStyle w:val="Descripcin"/>
        <w:keepNext/>
        <w:spacing w:after="0"/>
        <w:jc w:val="left"/>
        <w:rPr>
          <w:b/>
          <w:i w:val="0"/>
          <w:color w:val="auto"/>
        </w:rPr>
      </w:pPr>
      <w:r w:rsidRPr="007F6BFC">
        <w:rPr>
          <w:b/>
          <w:i w:val="0"/>
          <w:color w:val="auto"/>
        </w:rPr>
        <w:t xml:space="preserve">Tabla </w:t>
      </w:r>
      <w:r w:rsidR="002D2B44">
        <w:rPr>
          <w:b/>
          <w:i w:val="0"/>
          <w:color w:val="auto"/>
        </w:rPr>
        <w:t>2</w:t>
      </w:r>
      <w:r w:rsidRPr="007F6BFC">
        <w:rPr>
          <w:b/>
          <w:i w:val="0"/>
          <w:color w:val="auto"/>
        </w:rPr>
        <w:t>.</w:t>
      </w:r>
    </w:p>
    <w:p w14:paraId="07E2B5FB" w14:textId="34E2DF36" w:rsidR="00B06BCB" w:rsidRPr="007F6BFC" w:rsidRDefault="002D2B44" w:rsidP="007F6BFC">
      <w:pPr>
        <w:pStyle w:val="Descripcin"/>
        <w:keepNext/>
        <w:spacing w:after="0"/>
        <w:jc w:val="left"/>
        <w:rPr>
          <w:color w:val="auto"/>
        </w:rPr>
      </w:pPr>
      <w:r>
        <w:rPr>
          <w:color w:val="auto"/>
        </w:rPr>
        <w:t>Resultados de rendimiento académico</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83"/>
        <w:gridCol w:w="968"/>
        <w:gridCol w:w="830"/>
        <w:gridCol w:w="965"/>
        <w:gridCol w:w="818"/>
        <w:gridCol w:w="965"/>
        <w:gridCol w:w="818"/>
        <w:gridCol w:w="892"/>
        <w:gridCol w:w="759"/>
      </w:tblGrid>
      <w:tr w:rsidR="002D2B44" w:rsidRPr="002D2B44" w14:paraId="07811E5B" w14:textId="77777777" w:rsidTr="002D2B44">
        <w:tc>
          <w:tcPr>
            <w:tcW w:w="1728" w:type="dxa"/>
            <w:tcBorders>
              <w:bottom w:val="single" w:sz="4" w:space="0" w:color="auto"/>
              <w:right w:val="single" w:sz="4" w:space="0" w:color="auto"/>
            </w:tcBorders>
          </w:tcPr>
          <w:p w14:paraId="6C63E68C" w14:textId="0080AE4A" w:rsidR="002D2B44" w:rsidRPr="002D2B44" w:rsidRDefault="002D2B44" w:rsidP="00B06BCB">
            <w:pPr>
              <w:jc w:val="center"/>
              <w:rPr>
                <w:b/>
                <w:sz w:val="20"/>
                <w:szCs w:val="20"/>
                <w:lang w:val="es-ES"/>
              </w:rPr>
            </w:pPr>
          </w:p>
        </w:tc>
        <w:tc>
          <w:tcPr>
            <w:tcW w:w="1989" w:type="dxa"/>
            <w:gridSpan w:val="2"/>
            <w:tcBorders>
              <w:left w:val="single" w:sz="4" w:space="0" w:color="auto"/>
              <w:bottom w:val="single" w:sz="4" w:space="0" w:color="auto"/>
              <w:right w:val="single" w:sz="4" w:space="0" w:color="auto"/>
            </w:tcBorders>
          </w:tcPr>
          <w:p w14:paraId="739FA252" w14:textId="71245900" w:rsidR="002D2B44" w:rsidRPr="002D2B44" w:rsidRDefault="002D2B44" w:rsidP="00B06BCB">
            <w:pPr>
              <w:jc w:val="center"/>
              <w:rPr>
                <w:b/>
                <w:sz w:val="20"/>
                <w:szCs w:val="20"/>
                <w:lang w:val="es-ES"/>
              </w:rPr>
            </w:pPr>
            <w:r w:rsidRPr="002D2B44">
              <w:rPr>
                <w:b/>
                <w:sz w:val="20"/>
                <w:szCs w:val="20"/>
                <w:lang w:val="es-ES"/>
              </w:rPr>
              <w:t>1ª Evaluación</w:t>
            </w:r>
          </w:p>
        </w:tc>
        <w:tc>
          <w:tcPr>
            <w:tcW w:w="1955" w:type="dxa"/>
            <w:gridSpan w:val="2"/>
            <w:tcBorders>
              <w:left w:val="single" w:sz="4" w:space="0" w:color="auto"/>
              <w:bottom w:val="single" w:sz="4" w:space="0" w:color="auto"/>
              <w:right w:val="single" w:sz="4" w:space="0" w:color="auto"/>
            </w:tcBorders>
          </w:tcPr>
          <w:p w14:paraId="4E9BEE00" w14:textId="58CD6B88" w:rsidR="002D2B44" w:rsidRPr="002D2B44" w:rsidRDefault="002D2B44" w:rsidP="00B06BCB">
            <w:pPr>
              <w:jc w:val="center"/>
              <w:rPr>
                <w:b/>
                <w:sz w:val="20"/>
                <w:szCs w:val="20"/>
                <w:lang w:val="es-ES"/>
              </w:rPr>
            </w:pPr>
            <w:r>
              <w:rPr>
                <w:b/>
                <w:sz w:val="20"/>
                <w:szCs w:val="20"/>
                <w:lang w:val="es-ES"/>
              </w:rPr>
              <w:t>2</w:t>
            </w:r>
            <w:r w:rsidRPr="002D2B44">
              <w:rPr>
                <w:b/>
                <w:sz w:val="20"/>
                <w:szCs w:val="20"/>
                <w:lang w:val="es-ES"/>
              </w:rPr>
              <w:t>ª Evaluación</w:t>
            </w:r>
          </w:p>
        </w:tc>
        <w:tc>
          <w:tcPr>
            <w:tcW w:w="1955" w:type="dxa"/>
            <w:gridSpan w:val="2"/>
            <w:tcBorders>
              <w:left w:val="single" w:sz="4" w:space="0" w:color="auto"/>
              <w:bottom w:val="single" w:sz="4" w:space="0" w:color="auto"/>
              <w:right w:val="single" w:sz="4" w:space="0" w:color="auto"/>
            </w:tcBorders>
          </w:tcPr>
          <w:p w14:paraId="42EC3D5A" w14:textId="4FBCDF11" w:rsidR="002D2B44" w:rsidRPr="002D2B44" w:rsidRDefault="002D2B44" w:rsidP="00B06BCB">
            <w:pPr>
              <w:jc w:val="center"/>
              <w:rPr>
                <w:b/>
                <w:sz w:val="20"/>
                <w:szCs w:val="20"/>
                <w:lang w:val="es-ES"/>
              </w:rPr>
            </w:pPr>
            <w:r>
              <w:rPr>
                <w:b/>
                <w:sz w:val="20"/>
                <w:szCs w:val="20"/>
                <w:lang w:val="es-ES"/>
              </w:rPr>
              <w:t>3</w:t>
            </w:r>
            <w:r w:rsidRPr="002D2B44">
              <w:rPr>
                <w:b/>
                <w:sz w:val="20"/>
                <w:szCs w:val="20"/>
                <w:lang w:val="es-ES"/>
              </w:rPr>
              <w:t>ª Evaluación</w:t>
            </w:r>
          </w:p>
        </w:tc>
        <w:tc>
          <w:tcPr>
            <w:tcW w:w="871" w:type="dxa"/>
            <w:gridSpan w:val="2"/>
            <w:tcBorders>
              <w:left w:val="single" w:sz="4" w:space="0" w:color="auto"/>
              <w:bottom w:val="single" w:sz="4" w:space="0" w:color="auto"/>
            </w:tcBorders>
          </w:tcPr>
          <w:p w14:paraId="77D6D39D" w14:textId="4BEA3276" w:rsidR="002D2B44" w:rsidRPr="002D2B44" w:rsidRDefault="002D2B44" w:rsidP="00B06BCB">
            <w:pPr>
              <w:jc w:val="center"/>
              <w:rPr>
                <w:b/>
                <w:sz w:val="20"/>
                <w:szCs w:val="20"/>
                <w:lang w:val="es-ES"/>
              </w:rPr>
            </w:pPr>
            <w:r>
              <w:rPr>
                <w:b/>
                <w:sz w:val="20"/>
                <w:szCs w:val="20"/>
                <w:lang w:val="es-ES"/>
              </w:rPr>
              <w:t>Final de curso</w:t>
            </w:r>
          </w:p>
        </w:tc>
      </w:tr>
      <w:tr w:rsidR="002D2B44" w:rsidRPr="002D2B44" w14:paraId="51100DC1" w14:textId="77777777" w:rsidTr="002D2B44">
        <w:tc>
          <w:tcPr>
            <w:tcW w:w="1728" w:type="dxa"/>
            <w:tcBorders>
              <w:top w:val="nil"/>
              <w:bottom w:val="single" w:sz="4" w:space="0" w:color="auto"/>
              <w:right w:val="single" w:sz="4" w:space="0" w:color="auto"/>
            </w:tcBorders>
          </w:tcPr>
          <w:p w14:paraId="711BD88D" w14:textId="7B338066" w:rsidR="002D2B44" w:rsidRPr="002D2B44" w:rsidRDefault="002D2B44" w:rsidP="002D2B44">
            <w:pPr>
              <w:rPr>
                <w:sz w:val="20"/>
                <w:szCs w:val="20"/>
                <w:lang w:val="es-ES"/>
              </w:rPr>
            </w:pPr>
            <w:r w:rsidRPr="002D2B44">
              <w:rPr>
                <w:sz w:val="20"/>
                <w:szCs w:val="20"/>
                <w:lang w:val="es-ES"/>
              </w:rPr>
              <w:t>Calificación</w:t>
            </w:r>
          </w:p>
        </w:tc>
        <w:tc>
          <w:tcPr>
            <w:tcW w:w="1067" w:type="dxa"/>
            <w:tcBorders>
              <w:top w:val="nil"/>
              <w:left w:val="single" w:sz="4" w:space="0" w:color="auto"/>
              <w:bottom w:val="single" w:sz="4" w:space="0" w:color="auto"/>
              <w:right w:val="single" w:sz="4" w:space="0" w:color="auto"/>
            </w:tcBorders>
          </w:tcPr>
          <w:p w14:paraId="544F98F9" w14:textId="619FEEE8" w:rsidR="002D2B44" w:rsidRPr="002D2B44" w:rsidRDefault="002D2B44" w:rsidP="002D2B44">
            <w:pPr>
              <w:jc w:val="center"/>
              <w:rPr>
                <w:sz w:val="16"/>
                <w:szCs w:val="20"/>
                <w:lang w:val="es-ES"/>
              </w:rPr>
            </w:pPr>
            <w:r w:rsidRPr="002D2B44">
              <w:rPr>
                <w:sz w:val="16"/>
                <w:szCs w:val="20"/>
                <w:lang w:val="es-ES"/>
              </w:rPr>
              <w:t>Porcentaje</w:t>
            </w:r>
          </w:p>
        </w:tc>
        <w:tc>
          <w:tcPr>
            <w:tcW w:w="922" w:type="dxa"/>
            <w:tcBorders>
              <w:top w:val="nil"/>
              <w:left w:val="single" w:sz="4" w:space="0" w:color="auto"/>
              <w:bottom w:val="single" w:sz="4" w:space="0" w:color="auto"/>
              <w:right w:val="single" w:sz="4" w:space="0" w:color="auto"/>
            </w:tcBorders>
          </w:tcPr>
          <w:p w14:paraId="0CAC7D20" w14:textId="2C5CE6A3" w:rsidR="002D2B44" w:rsidRPr="002D2B44" w:rsidRDefault="002D2B44" w:rsidP="002D2B44">
            <w:pPr>
              <w:jc w:val="center"/>
              <w:rPr>
                <w:sz w:val="16"/>
                <w:szCs w:val="20"/>
                <w:lang w:val="es-ES"/>
              </w:rPr>
            </w:pPr>
            <w:r w:rsidRPr="002D2B44">
              <w:rPr>
                <w:sz w:val="16"/>
                <w:szCs w:val="20"/>
                <w:lang w:val="es-ES"/>
              </w:rPr>
              <w:t>Nº alumnos</w:t>
            </w:r>
          </w:p>
        </w:tc>
        <w:tc>
          <w:tcPr>
            <w:tcW w:w="1061" w:type="dxa"/>
            <w:tcBorders>
              <w:top w:val="nil"/>
              <w:left w:val="single" w:sz="4" w:space="0" w:color="auto"/>
              <w:bottom w:val="single" w:sz="4" w:space="0" w:color="auto"/>
              <w:right w:val="single" w:sz="4" w:space="0" w:color="auto"/>
            </w:tcBorders>
          </w:tcPr>
          <w:p w14:paraId="06DFB256" w14:textId="4F9D31CB" w:rsidR="002D2B44" w:rsidRPr="002D2B44" w:rsidRDefault="002D2B44" w:rsidP="002D2B44">
            <w:pPr>
              <w:jc w:val="center"/>
              <w:rPr>
                <w:sz w:val="16"/>
                <w:szCs w:val="20"/>
                <w:lang w:val="es-ES"/>
              </w:rPr>
            </w:pPr>
            <w:r w:rsidRPr="002D2B44">
              <w:rPr>
                <w:sz w:val="16"/>
                <w:szCs w:val="20"/>
                <w:lang w:val="es-ES"/>
              </w:rPr>
              <w:t>Porcentaje</w:t>
            </w:r>
          </w:p>
        </w:tc>
        <w:tc>
          <w:tcPr>
            <w:tcW w:w="894" w:type="dxa"/>
            <w:tcBorders>
              <w:top w:val="nil"/>
              <w:left w:val="single" w:sz="4" w:space="0" w:color="auto"/>
              <w:bottom w:val="single" w:sz="4" w:space="0" w:color="auto"/>
              <w:right w:val="single" w:sz="4" w:space="0" w:color="auto"/>
            </w:tcBorders>
          </w:tcPr>
          <w:p w14:paraId="7B928A59" w14:textId="55FAA18F" w:rsidR="002D2B44" w:rsidRPr="002D2B44" w:rsidRDefault="002D2B44" w:rsidP="002D2B44">
            <w:pPr>
              <w:jc w:val="center"/>
              <w:rPr>
                <w:sz w:val="16"/>
                <w:szCs w:val="20"/>
                <w:lang w:val="es-ES"/>
              </w:rPr>
            </w:pPr>
            <w:r w:rsidRPr="002D2B44">
              <w:rPr>
                <w:sz w:val="16"/>
                <w:szCs w:val="20"/>
                <w:lang w:val="es-ES"/>
              </w:rPr>
              <w:t>Nº alumnos</w:t>
            </w:r>
          </w:p>
        </w:tc>
        <w:tc>
          <w:tcPr>
            <w:tcW w:w="1061" w:type="dxa"/>
            <w:tcBorders>
              <w:top w:val="nil"/>
              <w:left w:val="single" w:sz="4" w:space="0" w:color="auto"/>
              <w:bottom w:val="single" w:sz="4" w:space="0" w:color="auto"/>
              <w:right w:val="single" w:sz="4" w:space="0" w:color="auto"/>
            </w:tcBorders>
          </w:tcPr>
          <w:p w14:paraId="3FD276D0" w14:textId="5C8C07B8" w:rsidR="002D2B44" w:rsidRPr="002D2B44" w:rsidRDefault="002D2B44" w:rsidP="002D2B44">
            <w:pPr>
              <w:jc w:val="center"/>
              <w:rPr>
                <w:sz w:val="16"/>
                <w:szCs w:val="20"/>
                <w:lang w:val="es-ES"/>
              </w:rPr>
            </w:pPr>
            <w:r w:rsidRPr="002D2B44">
              <w:rPr>
                <w:sz w:val="16"/>
                <w:szCs w:val="20"/>
                <w:lang w:val="es-ES"/>
              </w:rPr>
              <w:t>Porcentaje</w:t>
            </w:r>
          </w:p>
        </w:tc>
        <w:tc>
          <w:tcPr>
            <w:tcW w:w="894" w:type="dxa"/>
            <w:tcBorders>
              <w:top w:val="nil"/>
              <w:left w:val="single" w:sz="4" w:space="0" w:color="auto"/>
              <w:bottom w:val="single" w:sz="4" w:space="0" w:color="auto"/>
              <w:right w:val="single" w:sz="4" w:space="0" w:color="auto"/>
            </w:tcBorders>
          </w:tcPr>
          <w:p w14:paraId="0824D46B" w14:textId="44252478" w:rsidR="002D2B44" w:rsidRPr="002D2B44" w:rsidRDefault="002D2B44" w:rsidP="002D2B44">
            <w:pPr>
              <w:jc w:val="center"/>
              <w:rPr>
                <w:sz w:val="16"/>
                <w:szCs w:val="20"/>
                <w:lang w:val="es-ES"/>
              </w:rPr>
            </w:pPr>
            <w:r w:rsidRPr="002D2B44">
              <w:rPr>
                <w:sz w:val="16"/>
                <w:szCs w:val="20"/>
                <w:lang w:val="es-ES"/>
              </w:rPr>
              <w:t>Nº alumnos</w:t>
            </w:r>
          </w:p>
        </w:tc>
        <w:tc>
          <w:tcPr>
            <w:tcW w:w="379" w:type="dxa"/>
            <w:tcBorders>
              <w:top w:val="nil"/>
              <w:left w:val="single" w:sz="4" w:space="0" w:color="auto"/>
              <w:bottom w:val="single" w:sz="4" w:space="0" w:color="auto"/>
              <w:right w:val="single" w:sz="4" w:space="0" w:color="auto"/>
            </w:tcBorders>
          </w:tcPr>
          <w:p w14:paraId="4EC948A9" w14:textId="031108EC" w:rsidR="002D2B44" w:rsidRPr="002D2B44" w:rsidRDefault="002D2B44" w:rsidP="002D2B44">
            <w:pPr>
              <w:jc w:val="center"/>
              <w:rPr>
                <w:sz w:val="16"/>
                <w:szCs w:val="20"/>
                <w:lang w:val="es-ES"/>
              </w:rPr>
            </w:pPr>
            <w:r w:rsidRPr="002D2B44">
              <w:rPr>
                <w:sz w:val="16"/>
                <w:szCs w:val="20"/>
                <w:lang w:val="es-ES"/>
              </w:rPr>
              <w:t>Porcentaje</w:t>
            </w:r>
          </w:p>
        </w:tc>
        <w:tc>
          <w:tcPr>
            <w:tcW w:w="492" w:type="dxa"/>
            <w:tcBorders>
              <w:top w:val="nil"/>
              <w:left w:val="single" w:sz="4" w:space="0" w:color="auto"/>
              <w:bottom w:val="single" w:sz="4" w:space="0" w:color="auto"/>
            </w:tcBorders>
          </w:tcPr>
          <w:p w14:paraId="1AF556CF" w14:textId="2799DD5A" w:rsidR="002D2B44" w:rsidRPr="002D2B44" w:rsidRDefault="002D2B44" w:rsidP="002D2B44">
            <w:pPr>
              <w:jc w:val="center"/>
              <w:rPr>
                <w:sz w:val="16"/>
                <w:szCs w:val="20"/>
                <w:lang w:val="es-ES"/>
              </w:rPr>
            </w:pPr>
            <w:r w:rsidRPr="002D2B44">
              <w:rPr>
                <w:sz w:val="16"/>
                <w:szCs w:val="20"/>
                <w:lang w:val="es-ES"/>
              </w:rPr>
              <w:t>Nº alumnos</w:t>
            </w:r>
          </w:p>
        </w:tc>
      </w:tr>
      <w:tr w:rsidR="002D2B44" w:rsidRPr="002D2B44" w14:paraId="1D69FCAA" w14:textId="77777777" w:rsidTr="002D2B44">
        <w:tc>
          <w:tcPr>
            <w:tcW w:w="1728" w:type="dxa"/>
            <w:tcBorders>
              <w:top w:val="single" w:sz="4" w:space="0" w:color="auto"/>
              <w:bottom w:val="single" w:sz="4" w:space="0" w:color="auto"/>
              <w:right w:val="single" w:sz="4" w:space="0" w:color="auto"/>
            </w:tcBorders>
          </w:tcPr>
          <w:p w14:paraId="4392C81A" w14:textId="16668525" w:rsidR="002D2B44" w:rsidRPr="002D2B44" w:rsidRDefault="002D2B44" w:rsidP="002D2B44">
            <w:pPr>
              <w:rPr>
                <w:sz w:val="20"/>
                <w:szCs w:val="20"/>
                <w:lang w:val="es-ES"/>
              </w:rPr>
            </w:pPr>
            <w:r>
              <w:rPr>
                <w:sz w:val="20"/>
                <w:szCs w:val="20"/>
                <w:lang w:val="es-ES"/>
              </w:rPr>
              <w:t>Sobresaliente</w:t>
            </w:r>
          </w:p>
        </w:tc>
        <w:tc>
          <w:tcPr>
            <w:tcW w:w="1067" w:type="dxa"/>
            <w:tcBorders>
              <w:top w:val="single" w:sz="4" w:space="0" w:color="auto"/>
              <w:left w:val="single" w:sz="4" w:space="0" w:color="auto"/>
              <w:bottom w:val="single" w:sz="4" w:space="0" w:color="auto"/>
              <w:right w:val="single" w:sz="4" w:space="0" w:color="auto"/>
            </w:tcBorders>
          </w:tcPr>
          <w:p w14:paraId="71135393" w14:textId="77777777" w:rsidR="002D2B44" w:rsidRPr="002D2B44" w:rsidRDefault="002D2B44" w:rsidP="002D2B44">
            <w:pPr>
              <w:rPr>
                <w:sz w:val="20"/>
                <w:szCs w:val="20"/>
                <w:lang w:val="es-ES"/>
              </w:rPr>
            </w:pPr>
          </w:p>
        </w:tc>
        <w:tc>
          <w:tcPr>
            <w:tcW w:w="922" w:type="dxa"/>
            <w:tcBorders>
              <w:top w:val="single" w:sz="4" w:space="0" w:color="auto"/>
              <w:left w:val="single" w:sz="4" w:space="0" w:color="auto"/>
              <w:bottom w:val="single" w:sz="4" w:space="0" w:color="auto"/>
              <w:right w:val="single" w:sz="4" w:space="0" w:color="auto"/>
            </w:tcBorders>
          </w:tcPr>
          <w:p w14:paraId="0D7A2F35" w14:textId="77777777" w:rsidR="002D2B44" w:rsidRPr="002D2B44" w:rsidRDefault="002D2B4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2371C106" w14:textId="77777777" w:rsidR="002D2B44" w:rsidRPr="002D2B44" w:rsidRDefault="002D2B4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5E06C291" w14:textId="77777777" w:rsidR="002D2B44" w:rsidRPr="002D2B44" w:rsidRDefault="002D2B4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44632824" w14:textId="77777777" w:rsidR="002D2B44" w:rsidRPr="002D2B44" w:rsidRDefault="002D2B4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2B07C366" w14:textId="77777777" w:rsidR="002D2B44" w:rsidRPr="002D2B44" w:rsidRDefault="002D2B44" w:rsidP="002D2B44">
            <w:pPr>
              <w:rPr>
                <w:sz w:val="20"/>
                <w:szCs w:val="20"/>
                <w:lang w:val="es-ES"/>
              </w:rPr>
            </w:pPr>
          </w:p>
        </w:tc>
        <w:tc>
          <w:tcPr>
            <w:tcW w:w="379" w:type="dxa"/>
            <w:tcBorders>
              <w:top w:val="single" w:sz="4" w:space="0" w:color="auto"/>
              <w:left w:val="single" w:sz="4" w:space="0" w:color="auto"/>
              <w:bottom w:val="single" w:sz="4" w:space="0" w:color="auto"/>
              <w:right w:val="single" w:sz="4" w:space="0" w:color="auto"/>
            </w:tcBorders>
          </w:tcPr>
          <w:p w14:paraId="63DFDD1F" w14:textId="77777777" w:rsidR="002D2B44" w:rsidRPr="002D2B44" w:rsidRDefault="002D2B44" w:rsidP="002D2B44">
            <w:pPr>
              <w:rPr>
                <w:sz w:val="20"/>
                <w:szCs w:val="20"/>
                <w:lang w:val="es-ES"/>
              </w:rPr>
            </w:pPr>
          </w:p>
        </w:tc>
        <w:tc>
          <w:tcPr>
            <w:tcW w:w="492" w:type="dxa"/>
            <w:tcBorders>
              <w:top w:val="single" w:sz="4" w:space="0" w:color="auto"/>
              <w:left w:val="single" w:sz="4" w:space="0" w:color="auto"/>
              <w:bottom w:val="single" w:sz="4" w:space="0" w:color="auto"/>
            </w:tcBorders>
          </w:tcPr>
          <w:p w14:paraId="1E32C987" w14:textId="77777777" w:rsidR="002D2B44" w:rsidRPr="002D2B44" w:rsidRDefault="002D2B44" w:rsidP="002D2B44">
            <w:pPr>
              <w:rPr>
                <w:sz w:val="20"/>
                <w:szCs w:val="20"/>
                <w:lang w:val="es-ES"/>
              </w:rPr>
            </w:pPr>
          </w:p>
        </w:tc>
      </w:tr>
      <w:tr w:rsidR="002D2B44" w:rsidRPr="002D2B44" w14:paraId="230EE21E" w14:textId="77777777" w:rsidTr="002D2B44">
        <w:tc>
          <w:tcPr>
            <w:tcW w:w="1728" w:type="dxa"/>
            <w:tcBorders>
              <w:top w:val="single" w:sz="4" w:space="0" w:color="auto"/>
              <w:bottom w:val="single" w:sz="4" w:space="0" w:color="auto"/>
              <w:right w:val="single" w:sz="4" w:space="0" w:color="auto"/>
            </w:tcBorders>
          </w:tcPr>
          <w:p w14:paraId="60742A36" w14:textId="242B400C" w:rsidR="002D2B44" w:rsidRDefault="002D2B44" w:rsidP="002D2B44">
            <w:pPr>
              <w:rPr>
                <w:sz w:val="20"/>
                <w:szCs w:val="20"/>
                <w:lang w:val="es-ES"/>
              </w:rPr>
            </w:pPr>
            <w:r>
              <w:rPr>
                <w:sz w:val="20"/>
                <w:szCs w:val="20"/>
                <w:lang w:val="es-ES"/>
              </w:rPr>
              <w:t>Notable</w:t>
            </w:r>
          </w:p>
        </w:tc>
        <w:tc>
          <w:tcPr>
            <w:tcW w:w="1067" w:type="dxa"/>
            <w:tcBorders>
              <w:top w:val="single" w:sz="4" w:space="0" w:color="auto"/>
              <w:left w:val="single" w:sz="4" w:space="0" w:color="auto"/>
              <w:bottom w:val="single" w:sz="4" w:space="0" w:color="auto"/>
              <w:right w:val="single" w:sz="4" w:space="0" w:color="auto"/>
            </w:tcBorders>
          </w:tcPr>
          <w:p w14:paraId="6384522D" w14:textId="77777777" w:rsidR="002D2B44" w:rsidRPr="002D2B44" w:rsidRDefault="002D2B44" w:rsidP="002D2B44">
            <w:pPr>
              <w:rPr>
                <w:sz w:val="20"/>
                <w:szCs w:val="20"/>
                <w:lang w:val="es-ES"/>
              </w:rPr>
            </w:pPr>
          </w:p>
        </w:tc>
        <w:tc>
          <w:tcPr>
            <w:tcW w:w="922" w:type="dxa"/>
            <w:tcBorders>
              <w:top w:val="single" w:sz="4" w:space="0" w:color="auto"/>
              <w:left w:val="single" w:sz="4" w:space="0" w:color="auto"/>
              <w:bottom w:val="single" w:sz="4" w:space="0" w:color="auto"/>
              <w:right w:val="single" w:sz="4" w:space="0" w:color="auto"/>
            </w:tcBorders>
          </w:tcPr>
          <w:p w14:paraId="66516C26" w14:textId="77777777" w:rsidR="002D2B44" w:rsidRPr="002D2B44" w:rsidRDefault="002D2B4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5CAEEBE8" w14:textId="77777777" w:rsidR="002D2B44" w:rsidRPr="002D2B44" w:rsidRDefault="002D2B4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3D9D1805" w14:textId="77777777" w:rsidR="002D2B44" w:rsidRPr="002D2B44" w:rsidRDefault="002D2B4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4EAF5181" w14:textId="77777777" w:rsidR="002D2B44" w:rsidRPr="002D2B44" w:rsidRDefault="002D2B4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36D6ABF6" w14:textId="77777777" w:rsidR="002D2B44" w:rsidRPr="002D2B44" w:rsidRDefault="002D2B44" w:rsidP="002D2B44">
            <w:pPr>
              <w:rPr>
                <w:sz w:val="20"/>
                <w:szCs w:val="20"/>
                <w:lang w:val="es-ES"/>
              </w:rPr>
            </w:pPr>
          </w:p>
        </w:tc>
        <w:tc>
          <w:tcPr>
            <w:tcW w:w="379" w:type="dxa"/>
            <w:tcBorders>
              <w:top w:val="single" w:sz="4" w:space="0" w:color="auto"/>
              <w:left w:val="single" w:sz="4" w:space="0" w:color="auto"/>
              <w:bottom w:val="single" w:sz="4" w:space="0" w:color="auto"/>
              <w:right w:val="single" w:sz="4" w:space="0" w:color="auto"/>
            </w:tcBorders>
          </w:tcPr>
          <w:p w14:paraId="648FDDFF" w14:textId="77777777" w:rsidR="002D2B44" w:rsidRPr="002D2B44" w:rsidRDefault="002D2B44" w:rsidP="002D2B44">
            <w:pPr>
              <w:rPr>
                <w:sz w:val="20"/>
                <w:szCs w:val="20"/>
                <w:lang w:val="es-ES"/>
              </w:rPr>
            </w:pPr>
          </w:p>
        </w:tc>
        <w:tc>
          <w:tcPr>
            <w:tcW w:w="492" w:type="dxa"/>
            <w:tcBorders>
              <w:top w:val="single" w:sz="4" w:space="0" w:color="auto"/>
              <w:left w:val="single" w:sz="4" w:space="0" w:color="auto"/>
              <w:bottom w:val="single" w:sz="4" w:space="0" w:color="auto"/>
            </w:tcBorders>
          </w:tcPr>
          <w:p w14:paraId="7E447379" w14:textId="77777777" w:rsidR="002D2B44" w:rsidRPr="002D2B44" w:rsidRDefault="002D2B44" w:rsidP="002D2B44">
            <w:pPr>
              <w:rPr>
                <w:sz w:val="20"/>
                <w:szCs w:val="20"/>
                <w:lang w:val="es-ES"/>
              </w:rPr>
            </w:pPr>
          </w:p>
        </w:tc>
      </w:tr>
      <w:tr w:rsidR="002F3814" w:rsidRPr="002D2B44" w14:paraId="279DFB74" w14:textId="77777777" w:rsidTr="002D2B44">
        <w:tc>
          <w:tcPr>
            <w:tcW w:w="1728" w:type="dxa"/>
            <w:tcBorders>
              <w:top w:val="single" w:sz="4" w:space="0" w:color="auto"/>
              <w:bottom w:val="single" w:sz="4" w:space="0" w:color="auto"/>
              <w:right w:val="single" w:sz="4" w:space="0" w:color="auto"/>
            </w:tcBorders>
          </w:tcPr>
          <w:p w14:paraId="65FD4266" w14:textId="13D4754F" w:rsidR="002F3814" w:rsidRDefault="002F3814" w:rsidP="002D2B44">
            <w:pPr>
              <w:rPr>
                <w:sz w:val="20"/>
                <w:szCs w:val="20"/>
                <w:lang w:val="es-ES"/>
              </w:rPr>
            </w:pPr>
            <w:r>
              <w:rPr>
                <w:sz w:val="20"/>
                <w:szCs w:val="20"/>
                <w:lang w:val="es-ES"/>
              </w:rPr>
              <w:t>Bien</w:t>
            </w:r>
          </w:p>
        </w:tc>
        <w:tc>
          <w:tcPr>
            <w:tcW w:w="1067" w:type="dxa"/>
            <w:tcBorders>
              <w:top w:val="single" w:sz="4" w:space="0" w:color="auto"/>
              <w:left w:val="single" w:sz="4" w:space="0" w:color="auto"/>
              <w:bottom w:val="single" w:sz="4" w:space="0" w:color="auto"/>
              <w:right w:val="single" w:sz="4" w:space="0" w:color="auto"/>
            </w:tcBorders>
          </w:tcPr>
          <w:p w14:paraId="3FE937A5" w14:textId="77777777" w:rsidR="002F3814" w:rsidRPr="002D2B44" w:rsidRDefault="002F3814" w:rsidP="002D2B44">
            <w:pPr>
              <w:rPr>
                <w:sz w:val="20"/>
                <w:szCs w:val="20"/>
                <w:lang w:val="es-ES"/>
              </w:rPr>
            </w:pPr>
          </w:p>
        </w:tc>
        <w:tc>
          <w:tcPr>
            <w:tcW w:w="922" w:type="dxa"/>
            <w:tcBorders>
              <w:top w:val="single" w:sz="4" w:space="0" w:color="auto"/>
              <w:left w:val="single" w:sz="4" w:space="0" w:color="auto"/>
              <w:bottom w:val="single" w:sz="4" w:space="0" w:color="auto"/>
              <w:right w:val="single" w:sz="4" w:space="0" w:color="auto"/>
            </w:tcBorders>
          </w:tcPr>
          <w:p w14:paraId="710880B1" w14:textId="77777777" w:rsidR="002F3814" w:rsidRPr="002D2B44" w:rsidRDefault="002F381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6E3DF8A4" w14:textId="77777777" w:rsidR="002F3814" w:rsidRPr="002D2B44" w:rsidRDefault="002F381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5A788C9C" w14:textId="77777777" w:rsidR="002F3814" w:rsidRPr="002D2B44" w:rsidRDefault="002F381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5DB71F33" w14:textId="77777777" w:rsidR="002F3814" w:rsidRPr="002D2B44" w:rsidRDefault="002F381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5534E242" w14:textId="77777777" w:rsidR="002F3814" w:rsidRPr="002D2B44" w:rsidRDefault="002F3814" w:rsidP="002D2B44">
            <w:pPr>
              <w:rPr>
                <w:sz w:val="20"/>
                <w:szCs w:val="20"/>
                <w:lang w:val="es-ES"/>
              </w:rPr>
            </w:pPr>
          </w:p>
        </w:tc>
        <w:tc>
          <w:tcPr>
            <w:tcW w:w="379" w:type="dxa"/>
            <w:tcBorders>
              <w:top w:val="single" w:sz="4" w:space="0" w:color="auto"/>
              <w:left w:val="single" w:sz="4" w:space="0" w:color="auto"/>
              <w:bottom w:val="single" w:sz="4" w:space="0" w:color="auto"/>
              <w:right w:val="single" w:sz="4" w:space="0" w:color="auto"/>
            </w:tcBorders>
          </w:tcPr>
          <w:p w14:paraId="68D8EC0B" w14:textId="77777777" w:rsidR="002F3814" w:rsidRPr="002D2B44" w:rsidRDefault="002F3814" w:rsidP="002D2B44">
            <w:pPr>
              <w:rPr>
                <w:sz w:val="20"/>
                <w:szCs w:val="20"/>
                <w:lang w:val="es-ES"/>
              </w:rPr>
            </w:pPr>
          </w:p>
        </w:tc>
        <w:tc>
          <w:tcPr>
            <w:tcW w:w="492" w:type="dxa"/>
            <w:tcBorders>
              <w:top w:val="single" w:sz="4" w:space="0" w:color="auto"/>
              <w:left w:val="single" w:sz="4" w:space="0" w:color="auto"/>
              <w:bottom w:val="single" w:sz="4" w:space="0" w:color="auto"/>
            </w:tcBorders>
          </w:tcPr>
          <w:p w14:paraId="64E45BAD" w14:textId="77777777" w:rsidR="002F3814" w:rsidRPr="002D2B44" w:rsidRDefault="002F3814" w:rsidP="002D2B44">
            <w:pPr>
              <w:rPr>
                <w:sz w:val="20"/>
                <w:szCs w:val="20"/>
                <w:lang w:val="es-ES"/>
              </w:rPr>
            </w:pPr>
          </w:p>
        </w:tc>
      </w:tr>
      <w:tr w:rsidR="002D2B44" w:rsidRPr="002D2B44" w14:paraId="7937F0E5" w14:textId="77777777" w:rsidTr="002D2B44">
        <w:tc>
          <w:tcPr>
            <w:tcW w:w="1728" w:type="dxa"/>
            <w:tcBorders>
              <w:top w:val="single" w:sz="4" w:space="0" w:color="auto"/>
              <w:bottom w:val="single" w:sz="4" w:space="0" w:color="auto"/>
              <w:right w:val="single" w:sz="4" w:space="0" w:color="auto"/>
            </w:tcBorders>
          </w:tcPr>
          <w:p w14:paraId="0C22B0F9" w14:textId="478C53BC" w:rsidR="002D2B44" w:rsidRDefault="002D2B44" w:rsidP="002D2B44">
            <w:pPr>
              <w:rPr>
                <w:sz w:val="20"/>
                <w:szCs w:val="20"/>
                <w:lang w:val="es-ES"/>
              </w:rPr>
            </w:pPr>
            <w:r>
              <w:rPr>
                <w:sz w:val="20"/>
                <w:szCs w:val="20"/>
                <w:lang w:val="es-ES"/>
              </w:rPr>
              <w:t>Aprobado</w:t>
            </w:r>
          </w:p>
        </w:tc>
        <w:tc>
          <w:tcPr>
            <w:tcW w:w="1067" w:type="dxa"/>
            <w:tcBorders>
              <w:top w:val="single" w:sz="4" w:space="0" w:color="auto"/>
              <w:left w:val="single" w:sz="4" w:space="0" w:color="auto"/>
              <w:bottom w:val="single" w:sz="4" w:space="0" w:color="auto"/>
              <w:right w:val="single" w:sz="4" w:space="0" w:color="auto"/>
            </w:tcBorders>
          </w:tcPr>
          <w:p w14:paraId="29EBE540" w14:textId="77777777" w:rsidR="002D2B44" w:rsidRPr="002D2B44" w:rsidRDefault="002D2B44" w:rsidP="002D2B44">
            <w:pPr>
              <w:rPr>
                <w:sz w:val="20"/>
                <w:szCs w:val="20"/>
                <w:lang w:val="es-ES"/>
              </w:rPr>
            </w:pPr>
          </w:p>
        </w:tc>
        <w:tc>
          <w:tcPr>
            <w:tcW w:w="922" w:type="dxa"/>
            <w:tcBorders>
              <w:top w:val="single" w:sz="4" w:space="0" w:color="auto"/>
              <w:left w:val="single" w:sz="4" w:space="0" w:color="auto"/>
              <w:bottom w:val="single" w:sz="4" w:space="0" w:color="auto"/>
              <w:right w:val="single" w:sz="4" w:space="0" w:color="auto"/>
            </w:tcBorders>
          </w:tcPr>
          <w:p w14:paraId="59C682D8" w14:textId="77777777" w:rsidR="002D2B44" w:rsidRPr="002D2B44" w:rsidRDefault="002D2B4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2F9673F5" w14:textId="77777777" w:rsidR="002D2B44" w:rsidRPr="002D2B44" w:rsidRDefault="002D2B4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39EB4F87" w14:textId="77777777" w:rsidR="002D2B44" w:rsidRPr="002D2B44" w:rsidRDefault="002D2B4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1356B980" w14:textId="77777777" w:rsidR="002D2B44" w:rsidRPr="002D2B44" w:rsidRDefault="002D2B4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0117139C" w14:textId="77777777" w:rsidR="002D2B44" w:rsidRPr="002D2B44" w:rsidRDefault="002D2B44" w:rsidP="002D2B44">
            <w:pPr>
              <w:rPr>
                <w:sz w:val="20"/>
                <w:szCs w:val="20"/>
                <w:lang w:val="es-ES"/>
              </w:rPr>
            </w:pPr>
          </w:p>
        </w:tc>
        <w:tc>
          <w:tcPr>
            <w:tcW w:w="379" w:type="dxa"/>
            <w:tcBorders>
              <w:top w:val="single" w:sz="4" w:space="0" w:color="auto"/>
              <w:left w:val="single" w:sz="4" w:space="0" w:color="auto"/>
              <w:bottom w:val="single" w:sz="4" w:space="0" w:color="auto"/>
              <w:right w:val="single" w:sz="4" w:space="0" w:color="auto"/>
            </w:tcBorders>
          </w:tcPr>
          <w:p w14:paraId="6D57EC4F" w14:textId="77777777" w:rsidR="002D2B44" w:rsidRPr="002D2B44" w:rsidRDefault="002D2B44" w:rsidP="002D2B44">
            <w:pPr>
              <w:rPr>
                <w:sz w:val="20"/>
                <w:szCs w:val="20"/>
                <w:lang w:val="es-ES"/>
              </w:rPr>
            </w:pPr>
          </w:p>
        </w:tc>
        <w:tc>
          <w:tcPr>
            <w:tcW w:w="492" w:type="dxa"/>
            <w:tcBorders>
              <w:top w:val="single" w:sz="4" w:space="0" w:color="auto"/>
              <w:left w:val="single" w:sz="4" w:space="0" w:color="auto"/>
              <w:bottom w:val="single" w:sz="4" w:space="0" w:color="auto"/>
            </w:tcBorders>
          </w:tcPr>
          <w:p w14:paraId="61118C15" w14:textId="77777777" w:rsidR="002D2B44" w:rsidRPr="002D2B44" w:rsidRDefault="002D2B44" w:rsidP="002D2B44">
            <w:pPr>
              <w:rPr>
                <w:sz w:val="20"/>
                <w:szCs w:val="20"/>
                <w:lang w:val="es-ES"/>
              </w:rPr>
            </w:pPr>
          </w:p>
        </w:tc>
      </w:tr>
      <w:tr w:rsidR="002D2B44" w:rsidRPr="002D2B44" w14:paraId="58BC6BD7" w14:textId="77777777" w:rsidTr="002D2B44">
        <w:tc>
          <w:tcPr>
            <w:tcW w:w="1728" w:type="dxa"/>
            <w:tcBorders>
              <w:top w:val="single" w:sz="4" w:space="0" w:color="auto"/>
              <w:bottom w:val="single" w:sz="4" w:space="0" w:color="auto"/>
              <w:right w:val="single" w:sz="4" w:space="0" w:color="auto"/>
            </w:tcBorders>
          </w:tcPr>
          <w:p w14:paraId="763156C0" w14:textId="4113D296" w:rsidR="002D2B44" w:rsidRDefault="002D2B44" w:rsidP="002D2B44">
            <w:pPr>
              <w:rPr>
                <w:sz w:val="20"/>
                <w:szCs w:val="20"/>
                <w:lang w:val="es-ES"/>
              </w:rPr>
            </w:pPr>
            <w:r>
              <w:rPr>
                <w:sz w:val="20"/>
                <w:szCs w:val="20"/>
                <w:lang w:val="es-ES"/>
              </w:rPr>
              <w:t>Suspenso</w:t>
            </w:r>
          </w:p>
        </w:tc>
        <w:tc>
          <w:tcPr>
            <w:tcW w:w="1067" w:type="dxa"/>
            <w:tcBorders>
              <w:top w:val="single" w:sz="4" w:space="0" w:color="auto"/>
              <w:left w:val="single" w:sz="4" w:space="0" w:color="auto"/>
              <w:bottom w:val="single" w:sz="4" w:space="0" w:color="auto"/>
              <w:right w:val="single" w:sz="4" w:space="0" w:color="auto"/>
            </w:tcBorders>
          </w:tcPr>
          <w:p w14:paraId="5DD9F783" w14:textId="77777777" w:rsidR="002D2B44" w:rsidRPr="002D2B44" w:rsidRDefault="002D2B44" w:rsidP="002D2B44">
            <w:pPr>
              <w:rPr>
                <w:sz w:val="20"/>
                <w:szCs w:val="20"/>
                <w:lang w:val="es-ES"/>
              </w:rPr>
            </w:pPr>
          </w:p>
        </w:tc>
        <w:tc>
          <w:tcPr>
            <w:tcW w:w="922" w:type="dxa"/>
            <w:tcBorders>
              <w:top w:val="single" w:sz="4" w:space="0" w:color="auto"/>
              <w:left w:val="single" w:sz="4" w:space="0" w:color="auto"/>
              <w:bottom w:val="single" w:sz="4" w:space="0" w:color="auto"/>
              <w:right w:val="single" w:sz="4" w:space="0" w:color="auto"/>
            </w:tcBorders>
          </w:tcPr>
          <w:p w14:paraId="0DF94EDC" w14:textId="77777777" w:rsidR="002D2B44" w:rsidRPr="002D2B44" w:rsidRDefault="002D2B4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30530179" w14:textId="77777777" w:rsidR="002D2B44" w:rsidRPr="002D2B44" w:rsidRDefault="002D2B4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7B6C5798" w14:textId="77777777" w:rsidR="002D2B44" w:rsidRPr="002D2B44" w:rsidRDefault="002D2B44" w:rsidP="002D2B44">
            <w:pPr>
              <w:rPr>
                <w:sz w:val="20"/>
                <w:szCs w:val="20"/>
                <w:lang w:val="es-ES"/>
              </w:rPr>
            </w:pPr>
          </w:p>
        </w:tc>
        <w:tc>
          <w:tcPr>
            <w:tcW w:w="1061" w:type="dxa"/>
            <w:tcBorders>
              <w:top w:val="single" w:sz="4" w:space="0" w:color="auto"/>
              <w:left w:val="single" w:sz="4" w:space="0" w:color="auto"/>
              <w:bottom w:val="single" w:sz="4" w:space="0" w:color="auto"/>
              <w:right w:val="single" w:sz="4" w:space="0" w:color="auto"/>
            </w:tcBorders>
          </w:tcPr>
          <w:p w14:paraId="06695DDB" w14:textId="77777777" w:rsidR="002D2B44" w:rsidRPr="002D2B44" w:rsidRDefault="002D2B44" w:rsidP="002D2B44">
            <w:pPr>
              <w:rPr>
                <w:sz w:val="20"/>
                <w:szCs w:val="20"/>
                <w:lang w:val="es-ES"/>
              </w:rPr>
            </w:pPr>
          </w:p>
        </w:tc>
        <w:tc>
          <w:tcPr>
            <w:tcW w:w="894" w:type="dxa"/>
            <w:tcBorders>
              <w:top w:val="single" w:sz="4" w:space="0" w:color="auto"/>
              <w:left w:val="single" w:sz="4" w:space="0" w:color="auto"/>
              <w:bottom w:val="single" w:sz="4" w:space="0" w:color="auto"/>
              <w:right w:val="single" w:sz="4" w:space="0" w:color="auto"/>
            </w:tcBorders>
          </w:tcPr>
          <w:p w14:paraId="134242F3" w14:textId="77777777" w:rsidR="002D2B44" w:rsidRPr="002D2B44" w:rsidRDefault="002D2B44" w:rsidP="002D2B44">
            <w:pPr>
              <w:rPr>
                <w:sz w:val="20"/>
                <w:szCs w:val="20"/>
                <w:lang w:val="es-ES"/>
              </w:rPr>
            </w:pPr>
          </w:p>
        </w:tc>
        <w:tc>
          <w:tcPr>
            <w:tcW w:w="379" w:type="dxa"/>
            <w:tcBorders>
              <w:top w:val="single" w:sz="4" w:space="0" w:color="auto"/>
              <w:left w:val="single" w:sz="4" w:space="0" w:color="auto"/>
              <w:bottom w:val="single" w:sz="4" w:space="0" w:color="auto"/>
              <w:right w:val="single" w:sz="4" w:space="0" w:color="auto"/>
            </w:tcBorders>
          </w:tcPr>
          <w:p w14:paraId="700F1414" w14:textId="77777777" w:rsidR="002D2B44" w:rsidRPr="002D2B44" w:rsidRDefault="002D2B44" w:rsidP="002D2B44">
            <w:pPr>
              <w:rPr>
                <w:sz w:val="20"/>
                <w:szCs w:val="20"/>
                <w:lang w:val="es-ES"/>
              </w:rPr>
            </w:pPr>
          </w:p>
        </w:tc>
        <w:tc>
          <w:tcPr>
            <w:tcW w:w="492" w:type="dxa"/>
            <w:tcBorders>
              <w:top w:val="single" w:sz="4" w:space="0" w:color="auto"/>
              <w:left w:val="single" w:sz="4" w:space="0" w:color="auto"/>
              <w:bottom w:val="single" w:sz="4" w:space="0" w:color="auto"/>
            </w:tcBorders>
          </w:tcPr>
          <w:p w14:paraId="0D823F20" w14:textId="77777777" w:rsidR="002D2B44" w:rsidRPr="002D2B44" w:rsidRDefault="002D2B44" w:rsidP="002D2B44">
            <w:pPr>
              <w:rPr>
                <w:sz w:val="20"/>
                <w:szCs w:val="20"/>
                <w:lang w:val="es-ES"/>
              </w:rPr>
            </w:pPr>
          </w:p>
        </w:tc>
      </w:tr>
      <w:tr w:rsidR="002D2B44" w:rsidRPr="002D2B44" w14:paraId="10A42784" w14:textId="77777777" w:rsidTr="002D2B44">
        <w:tc>
          <w:tcPr>
            <w:tcW w:w="1728" w:type="dxa"/>
            <w:tcBorders>
              <w:top w:val="single" w:sz="4" w:space="0" w:color="auto"/>
              <w:right w:val="single" w:sz="4" w:space="0" w:color="auto"/>
            </w:tcBorders>
          </w:tcPr>
          <w:p w14:paraId="5EA72243" w14:textId="2277EB18" w:rsidR="002D2B44" w:rsidRPr="002D2B44" w:rsidRDefault="002D2B44" w:rsidP="002D2B44">
            <w:pPr>
              <w:rPr>
                <w:b/>
                <w:sz w:val="20"/>
                <w:szCs w:val="20"/>
                <w:lang w:val="es-ES"/>
              </w:rPr>
            </w:pPr>
            <w:r w:rsidRPr="002D2B44">
              <w:rPr>
                <w:b/>
                <w:sz w:val="20"/>
                <w:szCs w:val="20"/>
                <w:lang w:val="es-ES"/>
              </w:rPr>
              <w:t>TOTAL</w:t>
            </w:r>
          </w:p>
        </w:tc>
        <w:tc>
          <w:tcPr>
            <w:tcW w:w="1067" w:type="dxa"/>
            <w:tcBorders>
              <w:top w:val="single" w:sz="4" w:space="0" w:color="auto"/>
              <w:left w:val="single" w:sz="4" w:space="0" w:color="auto"/>
              <w:right w:val="single" w:sz="4" w:space="0" w:color="auto"/>
            </w:tcBorders>
          </w:tcPr>
          <w:p w14:paraId="4CDA3E8E" w14:textId="77777777" w:rsidR="002D2B44" w:rsidRPr="002D2B44" w:rsidRDefault="002D2B44" w:rsidP="002D2B44">
            <w:pPr>
              <w:rPr>
                <w:b/>
                <w:sz w:val="20"/>
                <w:szCs w:val="20"/>
                <w:lang w:val="es-ES"/>
              </w:rPr>
            </w:pPr>
          </w:p>
        </w:tc>
        <w:tc>
          <w:tcPr>
            <w:tcW w:w="922" w:type="dxa"/>
            <w:tcBorders>
              <w:top w:val="single" w:sz="4" w:space="0" w:color="auto"/>
              <w:left w:val="single" w:sz="4" w:space="0" w:color="auto"/>
              <w:right w:val="single" w:sz="4" w:space="0" w:color="auto"/>
            </w:tcBorders>
          </w:tcPr>
          <w:p w14:paraId="6B9E9BBC" w14:textId="77777777" w:rsidR="002D2B44" w:rsidRPr="002D2B44" w:rsidRDefault="002D2B44" w:rsidP="002D2B44">
            <w:pPr>
              <w:rPr>
                <w:b/>
                <w:sz w:val="20"/>
                <w:szCs w:val="20"/>
                <w:lang w:val="es-ES"/>
              </w:rPr>
            </w:pPr>
          </w:p>
        </w:tc>
        <w:tc>
          <w:tcPr>
            <w:tcW w:w="1061" w:type="dxa"/>
            <w:tcBorders>
              <w:top w:val="single" w:sz="4" w:space="0" w:color="auto"/>
              <w:left w:val="single" w:sz="4" w:space="0" w:color="auto"/>
              <w:right w:val="single" w:sz="4" w:space="0" w:color="auto"/>
            </w:tcBorders>
          </w:tcPr>
          <w:p w14:paraId="3EC96672" w14:textId="77777777" w:rsidR="002D2B44" w:rsidRPr="002D2B44" w:rsidRDefault="002D2B44" w:rsidP="002D2B44">
            <w:pPr>
              <w:rPr>
                <w:b/>
                <w:sz w:val="20"/>
                <w:szCs w:val="20"/>
                <w:lang w:val="es-ES"/>
              </w:rPr>
            </w:pPr>
          </w:p>
        </w:tc>
        <w:tc>
          <w:tcPr>
            <w:tcW w:w="894" w:type="dxa"/>
            <w:tcBorders>
              <w:top w:val="single" w:sz="4" w:space="0" w:color="auto"/>
              <w:left w:val="single" w:sz="4" w:space="0" w:color="auto"/>
              <w:right w:val="single" w:sz="4" w:space="0" w:color="auto"/>
            </w:tcBorders>
          </w:tcPr>
          <w:p w14:paraId="4F6BF3A9" w14:textId="77777777" w:rsidR="002D2B44" w:rsidRPr="002D2B44" w:rsidRDefault="002D2B44" w:rsidP="002D2B44">
            <w:pPr>
              <w:rPr>
                <w:b/>
                <w:sz w:val="20"/>
                <w:szCs w:val="20"/>
                <w:lang w:val="es-ES"/>
              </w:rPr>
            </w:pPr>
          </w:p>
        </w:tc>
        <w:tc>
          <w:tcPr>
            <w:tcW w:w="1061" w:type="dxa"/>
            <w:tcBorders>
              <w:top w:val="single" w:sz="4" w:space="0" w:color="auto"/>
              <w:left w:val="single" w:sz="4" w:space="0" w:color="auto"/>
              <w:right w:val="single" w:sz="4" w:space="0" w:color="auto"/>
            </w:tcBorders>
          </w:tcPr>
          <w:p w14:paraId="7B6F88D6" w14:textId="77777777" w:rsidR="002D2B44" w:rsidRPr="002D2B44" w:rsidRDefault="002D2B44" w:rsidP="002D2B44">
            <w:pPr>
              <w:rPr>
                <w:b/>
                <w:sz w:val="20"/>
                <w:szCs w:val="20"/>
                <w:lang w:val="es-ES"/>
              </w:rPr>
            </w:pPr>
          </w:p>
        </w:tc>
        <w:tc>
          <w:tcPr>
            <w:tcW w:w="894" w:type="dxa"/>
            <w:tcBorders>
              <w:top w:val="single" w:sz="4" w:space="0" w:color="auto"/>
              <w:left w:val="single" w:sz="4" w:space="0" w:color="auto"/>
              <w:right w:val="single" w:sz="4" w:space="0" w:color="auto"/>
            </w:tcBorders>
          </w:tcPr>
          <w:p w14:paraId="00E16FE9" w14:textId="77777777" w:rsidR="002D2B44" w:rsidRPr="002D2B44" w:rsidRDefault="002D2B44" w:rsidP="002D2B44">
            <w:pPr>
              <w:rPr>
                <w:b/>
                <w:sz w:val="20"/>
                <w:szCs w:val="20"/>
                <w:lang w:val="es-ES"/>
              </w:rPr>
            </w:pPr>
          </w:p>
        </w:tc>
        <w:tc>
          <w:tcPr>
            <w:tcW w:w="379" w:type="dxa"/>
            <w:tcBorders>
              <w:top w:val="single" w:sz="4" w:space="0" w:color="auto"/>
              <w:left w:val="single" w:sz="4" w:space="0" w:color="auto"/>
              <w:right w:val="single" w:sz="4" w:space="0" w:color="auto"/>
            </w:tcBorders>
          </w:tcPr>
          <w:p w14:paraId="638EDBFD" w14:textId="77777777" w:rsidR="002D2B44" w:rsidRPr="002D2B44" w:rsidRDefault="002D2B44" w:rsidP="002D2B44">
            <w:pPr>
              <w:rPr>
                <w:b/>
                <w:sz w:val="20"/>
                <w:szCs w:val="20"/>
                <w:lang w:val="es-ES"/>
              </w:rPr>
            </w:pPr>
          </w:p>
        </w:tc>
        <w:tc>
          <w:tcPr>
            <w:tcW w:w="492" w:type="dxa"/>
            <w:tcBorders>
              <w:top w:val="single" w:sz="4" w:space="0" w:color="auto"/>
              <w:left w:val="single" w:sz="4" w:space="0" w:color="auto"/>
            </w:tcBorders>
          </w:tcPr>
          <w:p w14:paraId="7A9A6867" w14:textId="77777777" w:rsidR="002D2B44" w:rsidRPr="002D2B44" w:rsidRDefault="002D2B44" w:rsidP="002D2B44">
            <w:pPr>
              <w:rPr>
                <w:b/>
                <w:sz w:val="20"/>
                <w:szCs w:val="20"/>
                <w:lang w:val="es-ES"/>
              </w:rPr>
            </w:pPr>
          </w:p>
        </w:tc>
      </w:tr>
    </w:tbl>
    <w:p w14:paraId="6FEC74AF" w14:textId="68A01DB1" w:rsidR="00B06BCB" w:rsidRPr="002D2B44" w:rsidRDefault="002D2B44" w:rsidP="00B06BCB">
      <w:pPr>
        <w:rPr>
          <w:sz w:val="20"/>
          <w:lang w:val="es-ES"/>
        </w:rPr>
      </w:pPr>
      <w:r>
        <w:rPr>
          <w:sz w:val="20"/>
          <w:lang w:val="es-ES"/>
        </w:rPr>
        <w:lastRenderedPageBreak/>
        <w:t>Elaboración propia.</w:t>
      </w:r>
    </w:p>
    <w:p w14:paraId="0808A7CD" w14:textId="77777777" w:rsidR="00765D03" w:rsidRPr="00B06BCB" w:rsidRDefault="00765D03" w:rsidP="00B06BCB">
      <w:pPr>
        <w:rPr>
          <w:lang w:val="es-ES"/>
        </w:rPr>
      </w:pPr>
    </w:p>
    <w:p w14:paraId="5D455A07" w14:textId="77777777" w:rsidR="007F6BFC" w:rsidRDefault="007F6BFC" w:rsidP="00C81136">
      <w:pPr>
        <w:pStyle w:val="Ttulo3"/>
      </w:pPr>
      <w:r>
        <w:t>5. Ventajas</w:t>
      </w:r>
    </w:p>
    <w:p w14:paraId="39509E88" w14:textId="5F6915AB" w:rsidR="00765D03" w:rsidRDefault="007F6BFC" w:rsidP="007F6BFC">
      <w:pPr>
        <w:rPr>
          <w:lang w:val="es-ES"/>
        </w:rPr>
      </w:pPr>
      <w:r>
        <w:rPr>
          <w:lang w:val="es-ES"/>
        </w:rPr>
        <w:t>Texto sobre las ventajas encontradas en el proceso de Evaluación Formativa y Compartida.</w:t>
      </w:r>
    </w:p>
    <w:p w14:paraId="4D18F155" w14:textId="77777777" w:rsidR="00765D03" w:rsidRDefault="00765D03" w:rsidP="007F6BFC">
      <w:pPr>
        <w:rPr>
          <w:lang w:val="es-ES"/>
        </w:rPr>
      </w:pPr>
    </w:p>
    <w:p w14:paraId="18424A76" w14:textId="77777777" w:rsidR="007F6BFC" w:rsidRDefault="007F6BFC" w:rsidP="00C81136">
      <w:pPr>
        <w:pStyle w:val="Ttulo3"/>
      </w:pPr>
      <w:r>
        <w:t>6. Inconvenientes y posibles soluciones</w:t>
      </w:r>
    </w:p>
    <w:p w14:paraId="422F483D" w14:textId="50EF2A50" w:rsidR="007F6BFC" w:rsidRDefault="007F6BFC" w:rsidP="007F6BFC">
      <w:pPr>
        <w:rPr>
          <w:lang w:val="es-ES"/>
        </w:rPr>
      </w:pPr>
      <w:r>
        <w:rPr>
          <w:lang w:val="es-ES"/>
        </w:rPr>
        <w:t>Texto sobre los inconvenientes y las posibles soluciones encontrados en el proceso de Evaluación Formativa y Compartida.</w:t>
      </w:r>
    </w:p>
    <w:p w14:paraId="7C3644DC" w14:textId="5731E49E" w:rsidR="00380846" w:rsidRPr="002D2B44" w:rsidRDefault="00380846" w:rsidP="00380846">
      <w:pPr>
        <w:pStyle w:val="Descripcin"/>
        <w:keepNext/>
        <w:spacing w:after="0"/>
        <w:jc w:val="left"/>
        <w:rPr>
          <w:b/>
          <w:i w:val="0"/>
          <w:color w:val="auto"/>
          <w:sz w:val="22"/>
          <w:szCs w:val="22"/>
        </w:rPr>
      </w:pPr>
      <w:r w:rsidRPr="002D2B44">
        <w:rPr>
          <w:b/>
          <w:i w:val="0"/>
          <w:color w:val="auto"/>
          <w:sz w:val="22"/>
          <w:szCs w:val="22"/>
        </w:rPr>
        <w:t xml:space="preserve">Tabla </w:t>
      </w:r>
      <w:r>
        <w:rPr>
          <w:b/>
          <w:i w:val="0"/>
          <w:color w:val="auto"/>
          <w:sz w:val="22"/>
          <w:szCs w:val="22"/>
        </w:rPr>
        <w:t>3</w:t>
      </w:r>
      <w:r w:rsidRPr="002D2B44">
        <w:rPr>
          <w:b/>
          <w:i w:val="0"/>
          <w:color w:val="auto"/>
          <w:sz w:val="22"/>
          <w:szCs w:val="22"/>
        </w:rPr>
        <w:t>.</w:t>
      </w:r>
    </w:p>
    <w:p w14:paraId="48FCA1EF" w14:textId="58779377" w:rsidR="00380846" w:rsidRPr="002D2B44" w:rsidRDefault="00380846" w:rsidP="00380846">
      <w:pPr>
        <w:pStyle w:val="Descripcin"/>
        <w:keepNext/>
        <w:spacing w:after="0"/>
        <w:jc w:val="left"/>
        <w:rPr>
          <w:color w:val="auto"/>
          <w:sz w:val="22"/>
          <w:szCs w:val="22"/>
        </w:rPr>
      </w:pPr>
      <w:r>
        <w:rPr>
          <w:color w:val="auto"/>
          <w:sz w:val="22"/>
          <w:szCs w:val="22"/>
        </w:rPr>
        <w:t>Principales inconvenientes encontrados y posibles soluciones para cada uno de ellos</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383"/>
        <w:gridCol w:w="4115"/>
      </w:tblGrid>
      <w:tr w:rsidR="00380846" w:rsidRPr="00B06BCB" w14:paraId="6A5A0558" w14:textId="77777777" w:rsidTr="00380846">
        <w:tc>
          <w:tcPr>
            <w:tcW w:w="2579" w:type="pct"/>
          </w:tcPr>
          <w:p w14:paraId="1EDD2AF6" w14:textId="23854DC2" w:rsidR="00380846" w:rsidRPr="00B06BCB" w:rsidRDefault="00380846" w:rsidP="00D6082C">
            <w:pPr>
              <w:jc w:val="center"/>
              <w:rPr>
                <w:b/>
                <w:sz w:val="22"/>
                <w:lang w:val="es-ES"/>
              </w:rPr>
            </w:pPr>
            <w:r>
              <w:rPr>
                <w:b/>
                <w:sz w:val="22"/>
                <w:lang w:val="es-ES"/>
              </w:rPr>
              <w:t>Principales inconvenientes encontrados</w:t>
            </w:r>
          </w:p>
        </w:tc>
        <w:tc>
          <w:tcPr>
            <w:tcW w:w="2421" w:type="pct"/>
          </w:tcPr>
          <w:p w14:paraId="25C5F0BE" w14:textId="070B4579" w:rsidR="00380846" w:rsidRPr="00B06BCB" w:rsidRDefault="00380846" w:rsidP="00D6082C">
            <w:pPr>
              <w:jc w:val="center"/>
              <w:rPr>
                <w:b/>
                <w:sz w:val="22"/>
                <w:lang w:val="es-ES"/>
              </w:rPr>
            </w:pPr>
            <w:r>
              <w:rPr>
                <w:b/>
                <w:sz w:val="22"/>
                <w:lang w:val="es-ES"/>
              </w:rPr>
              <w:t>Posibles soluciones de mejora</w:t>
            </w:r>
          </w:p>
        </w:tc>
      </w:tr>
      <w:tr w:rsidR="00380846" w:rsidRPr="00B06BCB" w14:paraId="4E464709" w14:textId="77777777" w:rsidTr="00380846">
        <w:tc>
          <w:tcPr>
            <w:tcW w:w="2579" w:type="pct"/>
          </w:tcPr>
          <w:p w14:paraId="1A8BEE84" w14:textId="77777777" w:rsidR="00380846" w:rsidRPr="00B06BCB" w:rsidRDefault="00380846" w:rsidP="00D6082C">
            <w:pPr>
              <w:rPr>
                <w:sz w:val="22"/>
                <w:lang w:val="es-ES"/>
              </w:rPr>
            </w:pPr>
          </w:p>
        </w:tc>
        <w:tc>
          <w:tcPr>
            <w:tcW w:w="2421" w:type="pct"/>
          </w:tcPr>
          <w:p w14:paraId="054A06DD" w14:textId="77777777" w:rsidR="00380846" w:rsidRPr="00B06BCB" w:rsidRDefault="00380846" w:rsidP="00D6082C">
            <w:pPr>
              <w:rPr>
                <w:sz w:val="22"/>
                <w:lang w:val="es-ES"/>
              </w:rPr>
            </w:pPr>
          </w:p>
        </w:tc>
      </w:tr>
      <w:tr w:rsidR="00380846" w:rsidRPr="00B06BCB" w14:paraId="021C7AEB" w14:textId="77777777" w:rsidTr="00380846">
        <w:tc>
          <w:tcPr>
            <w:tcW w:w="2579" w:type="pct"/>
          </w:tcPr>
          <w:p w14:paraId="791FFF14" w14:textId="77777777" w:rsidR="00380846" w:rsidRPr="00B06BCB" w:rsidRDefault="00380846" w:rsidP="00D6082C">
            <w:pPr>
              <w:rPr>
                <w:sz w:val="22"/>
                <w:lang w:val="es-ES"/>
              </w:rPr>
            </w:pPr>
          </w:p>
        </w:tc>
        <w:tc>
          <w:tcPr>
            <w:tcW w:w="2421" w:type="pct"/>
          </w:tcPr>
          <w:p w14:paraId="5B89A829" w14:textId="77777777" w:rsidR="00380846" w:rsidRPr="00B06BCB" w:rsidRDefault="00380846" w:rsidP="00D6082C">
            <w:pPr>
              <w:rPr>
                <w:sz w:val="22"/>
                <w:lang w:val="es-ES"/>
              </w:rPr>
            </w:pPr>
          </w:p>
        </w:tc>
      </w:tr>
      <w:tr w:rsidR="00380846" w:rsidRPr="00B06BCB" w14:paraId="082D3D40" w14:textId="77777777" w:rsidTr="00380846">
        <w:tc>
          <w:tcPr>
            <w:tcW w:w="2579" w:type="pct"/>
          </w:tcPr>
          <w:p w14:paraId="19A4325C" w14:textId="77777777" w:rsidR="00380846" w:rsidRPr="00B06BCB" w:rsidRDefault="00380846" w:rsidP="00D6082C">
            <w:pPr>
              <w:rPr>
                <w:sz w:val="22"/>
                <w:lang w:val="es-ES"/>
              </w:rPr>
            </w:pPr>
          </w:p>
        </w:tc>
        <w:tc>
          <w:tcPr>
            <w:tcW w:w="2421" w:type="pct"/>
          </w:tcPr>
          <w:p w14:paraId="4B2CB49D" w14:textId="77777777" w:rsidR="00380846" w:rsidRPr="00B06BCB" w:rsidRDefault="00380846" w:rsidP="00D6082C">
            <w:pPr>
              <w:rPr>
                <w:sz w:val="22"/>
                <w:lang w:val="es-ES"/>
              </w:rPr>
            </w:pPr>
          </w:p>
        </w:tc>
      </w:tr>
    </w:tbl>
    <w:p w14:paraId="02371024" w14:textId="0718D9D3" w:rsidR="00765D03" w:rsidRPr="00380846" w:rsidRDefault="00380846" w:rsidP="007F6BFC">
      <w:pPr>
        <w:rPr>
          <w:sz w:val="21"/>
          <w:lang w:val="es-ES"/>
        </w:rPr>
      </w:pPr>
      <w:r w:rsidRPr="002D2B44">
        <w:rPr>
          <w:sz w:val="21"/>
          <w:lang w:val="es-ES"/>
        </w:rPr>
        <w:t>Elaboración propia</w:t>
      </w:r>
    </w:p>
    <w:p w14:paraId="71A44009" w14:textId="77777777" w:rsidR="00765D03" w:rsidRDefault="00765D03" w:rsidP="007F6BFC">
      <w:pPr>
        <w:rPr>
          <w:lang w:val="es-ES"/>
        </w:rPr>
      </w:pPr>
    </w:p>
    <w:p w14:paraId="2AF32EEB" w14:textId="77777777" w:rsidR="00B06BCB" w:rsidRPr="00C81136" w:rsidRDefault="007F6BFC" w:rsidP="00C81136">
      <w:pPr>
        <w:pStyle w:val="Ttulo3"/>
      </w:pPr>
      <w:r>
        <w:t>7</w:t>
      </w:r>
      <w:r w:rsidR="00B06BCB" w:rsidRPr="00C81136">
        <w:t>. Conclusiones</w:t>
      </w:r>
    </w:p>
    <w:p w14:paraId="4E5BB048" w14:textId="5B9F92CA" w:rsidR="00B06BCB" w:rsidRDefault="00B06BCB" w:rsidP="00B06BCB">
      <w:pPr>
        <w:rPr>
          <w:lang w:val="es-ES"/>
        </w:rPr>
      </w:pPr>
      <w:r>
        <w:rPr>
          <w:lang w:val="es-ES"/>
        </w:rPr>
        <w:t>Texto del apartado</w:t>
      </w:r>
      <w:r w:rsidR="00CB4828">
        <w:rPr>
          <w:lang w:val="es-ES"/>
        </w:rPr>
        <w:t xml:space="preserve"> referente a las conclusiones sintetizadas a partir de la comunicación realizada.</w:t>
      </w:r>
    </w:p>
    <w:p w14:paraId="13CF471F" w14:textId="11E82DC8" w:rsidR="00765D03" w:rsidRDefault="00765D03" w:rsidP="00B06BCB">
      <w:pPr>
        <w:rPr>
          <w:lang w:val="es-ES"/>
        </w:rPr>
      </w:pPr>
    </w:p>
    <w:p w14:paraId="13310A01" w14:textId="5B59929E" w:rsidR="00765D03" w:rsidRDefault="00765D03" w:rsidP="00B06BCB">
      <w:pPr>
        <w:rPr>
          <w:lang w:val="es-ES"/>
        </w:rPr>
      </w:pPr>
    </w:p>
    <w:p w14:paraId="165A9177" w14:textId="77777777" w:rsidR="00765D03" w:rsidRDefault="00765D03" w:rsidP="00B06BCB">
      <w:pPr>
        <w:rPr>
          <w:lang w:val="es-ES"/>
        </w:rPr>
      </w:pPr>
    </w:p>
    <w:p w14:paraId="2E869BDD" w14:textId="77777777" w:rsidR="00B06BCB" w:rsidRPr="00C81136" w:rsidRDefault="00B06BCB" w:rsidP="00C81136">
      <w:pPr>
        <w:pStyle w:val="Ttulo3"/>
      </w:pPr>
      <w:r w:rsidRPr="00C81136">
        <w:t xml:space="preserve">Referencias </w:t>
      </w:r>
      <w:r w:rsidR="005A52A7" w:rsidRPr="00C81136">
        <w:t>bibliográficas</w:t>
      </w:r>
    </w:p>
    <w:p w14:paraId="7D1641BA" w14:textId="4B2E6D29" w:rsidR="005A52A7" w:rsidRPr="00B06BCB" w:rsidRDefault="00380846" w:rsidP="005A52A7">
      <w:pPr>
        <w:ind w:left="709" w:hanging="709"/>
        <w:rPr>
          <w:lang w:val="es-ES"/>
        </w:rPr>
      </w:pPr>
      <w:r>
        <w:rPr>
          <w:lang w:val="es-ES"/>
        </w:rPr>
        <w:t>En caso de usarse</w:t>
      </w:r>
      <w:r w:rsidR="005A52A7">
        <w:rPr>
          <w:lang w:val="es-ES"/>
        </w:rPr>
        <w:t xml:space="preserve"> referencias bibliográficas </w:t>
      </w:r>
      <w:r>
        <w:rPr>
          <w:lang w:val="es-ES"/>
        </w:rPr>
        <w:t xml:space="preserve">estas </w:t>
      </w:r>
      <w:r w:rsidR="005A52A7">
        <w:rPr>
          <w:lang w:val="es-ES"/>
        </w:rPr>
        <w:t>estarán escritas según la normativa APA 7ª edición, con sangría francesa y colocadas por orden alfabético.</w:t>
      </w:r>
    </w:p>
    <w:sectPr w:rsidR="005A52A7" w:rsidRPr="00B06BCB" w:rsidSect="002C3A68">
      <w:headerReference w:type="default" r:id="rId8"/>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606A" w14:textId="77777777" w:rsidR="00A50AF1" w:rsidRDefault="00A50AF1" w:rsidP="00EA5D5F">
      <w:pPr>
        <w:spacing w:before="0" w:after="0" w:line="240" w:lineRule="auto"/>
      </w:pPr>
      <w:r>
        <w:separator/>
      </w:r>
    </w:p>
  </w:endnote>
  <w:endnote w:type="continuationSeparator" w:id="0">
    <w:p w14:paraId="4FF1C9DD" w14:textId="77777777" w:rsidR="00A50AF1" w:rsidRDefault="00A50AF1" w:rsidP="00EA5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ítulos en alf">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9287902"/>
      <w:docPartObj>
        <w:docPartGallery w:val="Page Numbers (Bottom of Page)"/>
        <w:docPartUnique/>
      </w:docPartObj>
    </w:sdtPr>
    <w:sdtContent>
      <w:p w14:paraId="342F3516" w14:textId="77777777" w:rsidR="00C81136" w:rsidRDefault="00C81136" w:rsidP="00DE5A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21462B7" w14:textId="77777777" w:rsidR="00C81136" w:rsidRDefault="00C81136" w:rsidP="00C811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color w:val="4472C4" w:themeColor="accent1"/>
      </w:rPr>
      <w:id w:val="2118721897"/>
      <w:docPartObj>
        <w:docPartGallery w:val="Page Numbers (Bottom of Page)"/>
        <w:docPartUnique/>
      </w:docPartObj>
    </w:sdtPr>
    <w:sdtContent>
      <w:p w14:paraId="488ECB20" w14:textId="77777777" w:rsidR="00C81136" w:rsidRPr="00C81136" w:rsidRDefault="00C81136" w:rsidP="00DE5A71">
        <w:pPr>
          <w:pStyle w:val="Piedepgina"/>
          <w:framePr w:wrap="none" w:vAnchor="text" w:hAnchor="margin" w:xAlign="right" w:y="1"/>
          <w:rPr>
            <w:rStyle w:val="Nmerodepgina"/>
            <w:color w:val="4472C4" w:themeColor="accent1"/>
          </w:rPr>
        </w:pPr>
        <w:r w:rsidRPr="00C81136">
          <w:rPr>
            <w:rStyle w:val="Nmerodepgina"/>
            <w:color w:val="4472C4" w:themeColor="accent1"/>
          </w:rPr>
          <w:fldChar w:fldCharType="begin"/>
        </w:r>
        <w:r w:rsidRPr="00C81136">
          <w:rPr>
            <w:rStyle w:val="Nmerodepgina"/>
            <w:color w:val="4472C4" w:themeColor="accent1"/>
          </w:rPr>
          <w:instrText xml:space="preserve"> PAGE </w:instrText>
        </w:r>
        <w:r w:rsidRPr="00C81136">
          <w:rPr>
            <w:rStyle w:val="Nmerodepgina"/>
            <w:color w:val="4472C4" w:themeColor="accent1"/>
          </w:rPr>
          <w:fldChar w:fldCharType="separate"/>
        </w:r>
        <w:r w:rsidRPr="00C81136">
          <w:rPr>
            <w:rStyle w:val="Nmerodepgina"/>
            <w:noProof/>
            <w:color w:val="4472C4" w:themeColor="accent1"/>
          </w:rPr>
          <w:t>2</w:t>
        </w:r>
        <w:r w:rsidRPr="00C81136">
          <w:rPr>
            <w:rStyle w:val="Nmerodepgina"/>
            <w:color w:val="4472C4" w:themeColor="accent1"/>
          </w:rPr>
          <w:fldChar w:fldCharType="end"/>
        </w:r>
      </w:p>
    </w:sdtContent>
  </w:sdt>
  <w:p w14:paraId="29136A9C" w14:textId="2EBD0402" w:rsidR="00C81136" w:rsidRPr="00C81136" w:rsidRDefault="00380846" w:rsidP="00C81136">
    <w:pPr>
      <w:spacing w:before="0" w:after="0" w:line="240" w:lineRule="auto"/>
      <w:ind w:right="360"/>
      <w:jc w:val="left"/>
      <w:rPr>
        <w:rFonts w:eastAsia="Times New Roman"/>
        <w:szCs w:val="24"/>
        <w:lang w:val="es-ES" w:eastAsia="es-ES_tradnl"/>
      </w:rPr>
    </w:pPr>
    <w:r>
      <w:rPr>
        <w:rFonts w:eastAsia="Times New Roman"/>
        <w:noProof/>
        <w:szCs w:val="24"/>
        <w:lang w:val="es-ES" w:eastAsia="es-ES_tradnl"/>
      </w:rPr>
      <w:drawing>
        <wp:anchor distT="0" distB="0" distL="114300" distR="114300" simplePos="0" relativeHeight="251659264" behindDoc="1" locked="0" layoutInCell="1" allowOverlap="1" wp14:anchorId="244F94A6" wp14:editId="1C9A35DB">
          <wp:simplePos x="0" y="0"/>
          <wp:positionH relativeFrom="column">
            <wp:posOffset>2266544</wp:posOffset>
          </wp:positionH>
          <wp:positionV relativeFrom="paragraph">
            <wp:posOffset>0</wp:posOffset>
          </wp:positionV>
          <wp:extent cx="778151" cy="583659"/>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EF-Logo.pdf"/>
                  <pic:cNvPicPr/>
                </pic:nvPicPr>
                <pic:blipFill>
                  <a:blip r:embed="rId1">
                    <a:extLst>
                      <a:ext uri="{28A0092B-C50C-407E-A947-70E740481C1C}">
                        <a14:useLocalDpi xmlns:a14="http://schemas.microsoft.com/office/drawing/2010/main" val="0"/>
                      </a:ext>
                    </a:extLst>
                  </a:blip>
                  <a:stretch>
                    <a:fillRect/>
                  </a:stretch>
                </pic:blipFill>
                <pic:spPr>
                  <a:xfrm>
                    <a:off x="0" y="0"/>
                    <a:ext cx="778151" cy="583659"/>
                  </a:xfrm>
                  <a:prstGeom prst="rect">
                    <a:avLst/>
                  </a:prstGeom>
                </pic:spPr>
              </pic:pic>
            </a:graphicData>
          </a:graphic>
          <wp14:sizeRelH relativeFrom="page">
            <wp14:pctWidth>0</wp14:pctWidth>
          </wp14:sizeRelH>
          <wp14:sizeRelV relativeFrom="page">
            <wp14:pctHeight>0</wp14:pctHeight>
          </wp14:sizeRelV>
        </wp:anchor>
      </w:drawing>
    </w:r>
    <w:r w:rsidR="00C81136" w:rsidRPr="00C81136">
      <w:rPr>
        <w:rFonts w:eastAsia="Times New Roman"/>
        <w:szCs w:val="24"/>
        <w:lang w:val="es-ES" w:eastAsia="es-ES_tradnl"/>
      </w:rPr>
      <w:fldChar w:fldCharType="begin"/>
    </w:r>
    <w:r w:rsidR="00C81136" w:rsidRPr="00C81136">
      <w:rPr>
        <w:rFonts w:eastAsia="Times New Roman"/>
        <w:szCs w:val="24"/>
        <w:lang w:val="es-ES" w:eastAsia="es-ES_tradnl"/>
      </w:rPr>
      <w:instrText xml:space="preserve"> INCLUDEPICTURE "https://redevaluacionformativa.files.wordpress.com/2022/11/refyce5.jpg" \* MERGEFORMATINET </w:instrText>
    </w:r>
    <w:r w:rsidR="00C81136" w:rsidRPr="00C81136">
      <w:rPr>
        <w:rFonts w:eastAsia="Times New Roman"/>
        <w:szCs w:val="24"/>
        <w:lang w:val="es-ES" w:eastAsia="es-ES_tradnl"/>
      </w:rPr>
      <w:fldChar w:fldCharType="end"/>
    </w:r>
  </w:p>
  <w:p w14:paraId="68EDB04C" w14:textId="77777777" w:rsidR="00C81136" w:rsidRDefault="00C811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7894" w14:textId="77777777" w:rsidR="00A50AF1" w:rsidRDefault="00A50AF1" w:rsidP="00EA5D5F">
      <w:pPr>
        <w:spacing w:before="0" w:after="0" w:line="240" w:lineRule="auto"/>
      </w:pPr>
      <w:r>
        <w:separator/>
      </w:r>
    </w:p>
  </w:footnote>
  <w:footnote w:type="continuationSeparator" w:id="0">
    <w:p w14:paraId="7102AAF9" w14:textId="77777777" w:rsidR="00A50AF1" w:rsidRDefault="00A50AF1" w:rsidP="00EA5D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E6EC" w14:textId="77777777" w:rsidR="00B06BCB" w:rsidRDefault="00B06BCB">
    <w:pPr>
      <w:pStyle w:val="Encabezado"/>
    </w:pPr>
    <w:r>
      <w:rPr>
        <w:noProof/>
      </w:rPr>
      <w:drawing>
        <wp:anchor distT="0" distB="0" distL="114300" distR="114300" simplePos="0" relativeHeight="251658240" behindDoc="1" locked="0" layoutInCell="1" allowOverlap="1" wp14:anchorId="087A311D" wp14:editId="52BAD4F7">
          <wp:simplePos x="0" y="0"/>
          <wp:positionH relativeFrom="column">
            <wp:posOffset>426085</wp:posOffset>
          </wp:positionH>
          <wp:positionV relativeFrom="paragraph">
            <wp:posOffset>-394970</wp:posOffset>
          </wp:positionV>
          <wp:extent cx="4561242" cy="81834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 de Instagram Salón Internacional del Turismo Ilustrativo Blanco.png"/>
                  <pic:cNvPicPr/>
                </pic:nvPicPr>
                <pic:blipFill rotWithShape="1">
                  <a:blip r:embed="rId1">
                    <a:extLst>
                      <a:ext uri="{28A0092B-C50C-407E-A947-70E740481C1C}">
                        <a14:useLocalDpi xmlns:a14="http://schemas.microsoft.com/office/drawing/2010/main" val="0"/>
                      </a:ext>
                    </a:extLst>
                  </a:blip>
                  <a:srcRect l="1" t="32441" r="-1777" b="30910"/>
                  <a:stretch/>
                </pic:blipFill>
                <pic:spPr bwMode="auto">
                  <a:xfrm>
                    <a:off x="0" y="0"/>
                    <a:ext cx="4561242" cy="8183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7DBF"/>
    <w:multiLevelType w:val="hybridMultilevel"/>
    <w:tmpl w:val="B8A2D1D0"/>
    <w:lvl w:ilvl="0" w:tplc="38047372">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1E96DD7"/>
    <w:multiLevelType w:val="multilevel"/>
    <w:tmpl w:val="F850B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2906243">
    <w:abstractNumId w:val="0"/>
  </w:num>
  <w:num w:numId="2" w16cid:durableId="2066293700">
    <w:abstractNumId w:val="1"/>
  </w:num>
  <w:num w:numId="3" w16cid:durableId="2136218555">
    <w:abstractNumId w:val="1"/>
  </w:num>
  <w:num w:numId="4" w16cid:durableId="1815633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CF"/>
    <w:rsid w:val="000443FD"/>
    <w:rsid w:val="000C7C7C"/>
    <w:rsid w:val="00154465"/>
    <w:rsid w:val="002703A0"/>
    <w:rsid w:val="00270C72"/>
    <w:rsid w:val="002904B0"/>
    <w:rsid w:val="002C3A68"/>
    <w:rsid w:val="002D2B44"/>
    <w:rsid w:val="002E33C5"/>
    <w:rsid w:val="002F3814"/>
    <w:rsid w:val="00380846"/>
    <w:rsid w:val="005A52A7"/>
    <w:rsid w:val="005A5542"/>
    <w:rsid w:val="006543EF"/>
    <w:rsid w:val="006F4F0F"/>
    <w:rsid w:val="00765D03"/>
    <w:rsid w:val="007B50E7"/>
    <w:rsid w:val="007E522B"/>
    <w:rsid w:val="007F6BFC"/>
    <w:rsid w:val="0082094C"/>
    <w:rsid w:val="00887E04"/>
    <w:rsid w:val="008E5598"/>
    <w:rsid w:val="009D547E"/>
    <w:rsid w:val="00A50AF1"/>
    <w:rsid w:val="00B06BCB"/>
    <w:rsid w:val="00B10E85"/>
    <w:rsid w:val="00BB30CF"/>
    <w:rsid w:val="00C81136"/>
    <w:rsid w:val="00CB369C"/>
    <w:rsid w:val="00CB4828"/>
    <w:rsid w:val="00D3799E"/>
    <w:rsid w:val="00D73E41"/>
    <w:rsid w:val="00E46D1F"/>
    <w:rsid w:val="00E812EF"/>
    <w:rsid w:val="00EA5D5F"/>
    <w:rsid w:val="00F31D35"/>
    <w:rsid w:val="00F905C0"/>
    <w:rsid w:val="00FB3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2415F"/>
  <w15:chartTrackingRefBased/>
  <w15:docId w15:val="{D0ED281C-22B5-4D4B-A2A5-6FA92E38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C5"/>
    <w:pPr>
      <w:spacing w:before="120"/>
      <w:jc w:val="both"/>
    </w:pPr>
    <w:rPr>
      <w:rFonts w:ascii="Times New Roman" w:eastAsia="Calibri" w:hAnsi="Times New Roman" w:cs="Times New Roman"/>
      <w:szCs w:val="22"/>
      <w:lang w:val="es-ES_tradnl"/>
    </w:rPr>
  </w:style>
  <w:style w:type="paragraph" w:styleId="Ttulo1">
    <w:name w:val="heading 1"/>
    <w:basedOn w:val="Normal"/>
    <w:next w:val="Normal"/>
    <w:link w:val="Ttulo1Car"/>
    <w:uiPriority w:val="9"/>
    <w:qFormat/>
    <w:rsid w:val="00C81136"/>
    <w:pPr>
      <w:jc w:val="center"/>
      <w:outlineLvl w:val="0"/>
    </w:pPr>
    <w:rPr>
      <w:b/>
      <w:color w:val="4472C4" w:themeColor="accent1"/>
      <w:sz w:val="28"/>
    </w:rPr>
  </w:style>
  <w:style w:type="paragraph" w:styleId="Ttulo2">
    <w:name w:val="heading 2"/>
    <w:basedOn w:val="Ttulo1"/>
    <w:next w:val="Normal"/>
    <w:link w:val="Ttulo2Car"/>
    <w:autoRedefine/>
    <w:uiPriority w:val="9"/>
    <w:unhideWhenUsed/>
    <w:qFormat/>
    <w:rsid w:val="00C81136"/>
    <w:pPr>
      <w:outlineLvl w:val="1"/>
    </w:pPr>
    <w:rPr>
      <w:sz w:val="24"/>
      <w:lang w:val="en-US"/>
    </w:rPr>
  </w:style>
  <w:style w:type="paragraph" w:styleId="Ttulo3">
    <w:name w:val="heading 3"/>
    <w:basedOn w:val="Normal"/>
    <w:next w:val="Normal"/>
    <w:link w:val="Ttulo3Car"/>
    <w:uiPriority w:val="9"/>
    <w:unhideWhenUsed/>
    <w:qFormat/>
    <w:rsid w:val="00C81136"/>
    <w:pPr>
      <w:outlineLvl w:val="2"/>
    </w:pPr>
    <w:rPr>
      <w:b/>
      <w:color w:val="4472C4" w:themeColor="accent1"/>
      <w:sz w:val="28"/>
      <w:lang w:val="es-ES"/>
    </w:rPr>
  </w:style>
  <w:style w:type="paragraph" w:styleId="Ttulo4">
    <w:name w:val="heading 4"/>
    <w:basedOn w:val="Normal"/>
    <w:next w:val="Normal"/>
    <w:link w:val="Ttulo4Car"/>
    <w:uiPriority w:val="9"/>
    <w:unhideWhenUsed/>
    <w:qFormat/>
    <w:rsid w:val="005A5542"/>
    <w:pPr>
      <w:keepNext/>
      <w:keepLines/>
      <w:spacing w:line="240" w:lineRule="auto"/>
      <w:outlineLvl w:val="3"/>
    </w:pPr>
    <w:rPr>
      <w:rFonts w:eastAsiaTheme="majorEastAsia" w:cs="Times New Roman (Títulos en alf"/>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136"/>
    <w:rPr>
      <w:rFonts w:ascii="Times New Roman" w:eastAsia="Calibri" w:hAnsi="Times New Roman" w:cs="Times New Roman"/>
      <w:b/>
      <w:color w:val="4472C4" w:themeColor="accent1"/>
      <w:sz w:val="28"/>
      <w:szCs w:val="22"/>
      <w:lang w:val="es-ES_tradnl"/>
    </w:rPr>
  </w:style>
  <w:style w:type="character" w:customStyle="1" w:styleId="Ttulo4Car">
    <w:name w:val="Título 4 Car"/>
    <w:basedOn w:val="Fuentedeprrafopredeter"/>
    <w:link w:val="Ttulo4"/>
    <w:uiPriority w:val="9"/>
    <w:rsid w:val="005A5542"/>
    <w:rPr>
      <w:rFonts w:ascii="Times New Roman" w:eastAsiaTheme="majorEastAsia" w:hAnsi="Times New Roman" w:cs="Times New Roman (Títulos en alf"/>
      <w:b/>
      <w:iCs/>
    </w:rPr>
  </w:style>
  <w:style w:type="paragraph" w:styleId="Cita">
    <w:name w:val="Quote"/>
    <w:basedOn w:val="Normal"/>
    <w:next w:val="Normal"/>
    <w:link w:val="CitaCar"/>
    <w:uiPriority w:val="29"/>
    <w:qFormat/>
    <w:rsid w:val="00CB369C"/>
    <w:pPr>
      <w:spacing w:line="240" w:lineRule="auto"/>
      <w:ind w:left="862" w:right="862"/>
    </w:pPr>
    <w:rPr>
      <w:i/>
      <w:iCs/>
      <w:color w:val="404040" w:themeColor="text1" w:themeTint="BF"/>
      <w:sz w:val="22"/>
    </w:rPr>
  </w:style>
  <w:style w:type="character" w:customStyle="1" w:styleId="CitaCar">
    <w:name w:val="Cita Car"/>
    <w:basedOn w:val="Fuentedeprrafopredeter"/>
    <w:link w:val="Cita"/>
    <w:uiPriority w:val="29"/>
    <w:rsid w:val="00CB369C"/>
    <w:rPr>
      <w:rFonts w:ascii="Times New Roman" w:hAnsi="Times New Roman"/>
      <w:i/>
      <w:iCs/>
      <w:color w:val="404040" w:themeColor="text1" w:themeTint="BF"/>
      <w:sz w:val="22"/>
    </w:rPr>
  </w:style>
  <w:style w:type="character" w:customStyle="1" w:styleId="Ttulo2Car">
    <w:name w:val="Título 2 Car"/>
    <w:basedOn w:val="Fuentedeprrafopredeter"/>
    <w:link w:val="Ttulo2"/>
    <w:uiPriority w:val="9"/>
    <w:rsid w:val="00C81136"/>
    <w:rPr>
      <w:rFonts w:ascii="Times New Roman" w:eastAsia="Calibri" w:hAnsi="Times New Roman" w:cs="Times New Roman"/>
      <w:b/>
      <w:color w:val="4472C4" w:themeColor="accent1"/>
      <w:szCs w:val="22"/>
      <w:lang w:val="en-US"/>
    </w:rPr>
  </w:style>
  <w:style w:type="character" w:customStyle="1" w:styleId="Ttulo3Car">
    <w:name w:val="Título 3 Car"/>
    <w:basedOn w:val="Fuentedeprrafopredeter"/>
    <w:link w:val="Ttulo3"/>
    <w:uiPriority w:val="9"/>
    <w:rsid w:val="00C81136"/>
    <w:rPr>
      <w:rFonts w:ascii="Times New Roman" w:eastAsia="Calibri" w:hAnsi="Times New Roman" w:cs="Times New Roman"/>
      <w:b/>
      <w:color w:val="4472C4" w:themeColor="accent1"/>
      <w:sz w:val="28"/>
      <w:szCs w:val="22"/>
    </w:rPr>
  </w:style>
  <w:style w:type="character" w:styleId="Hipervnculo">
    <w:name w:val="Hyperlink"/>
    <w:basedOn w:val="Fuentedeprrafopredeter"/>
    <w:uiPriority w:val="99"/>
    <w:unhideWhenUsed/>
    <w:rsid w:val="00EA5D5F"/>
    <w:rPr>
      <w:color w:val="0563C1" w:themeColor="hyperlink"/>
      <w:u w:val="single"/>
    </w:rPr>
  </w:style>
  <w:style w:type="character" w:styleId="Mencinsinresolver">
    <w:name w:val="Unresolved Mention"/>
    <w:basedOn w:val="Fuentedeprrafopredeter"/>
    <w:uiPriority w:val="99"/>
    <w:semiHidden/>
    <w:unhideWhenUsed/>
    <w:rsid w:val="00EA5D5F"/>
    <w:rPr>
      <w:color w:val="605E5C"/>
      <w:shd w:val="clear" w:color="auto" w:fill="E1DFDD"/>
    </w:rPr>
  </w:style>
  <w:style w:type="paragraph" w:styleId="Encabezado">
    <w:name w:val="header"/>
    <w:basedOn w:val="Normal"/>
    <w:link w:val="EncabezadoCar"/>
    <w:uiPriority w:val="99"/>
    <w:unhideWhenUsed/>
    <w:rsid w:val="00EA5D5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A5D5F"/>
    <w:rPr>
      <w:rFonts w:ascii="Times New Roman" w:eastAsia="Calibri" w:hAnsi="Times New Roman" w:cs="Times New Roman"/>
      <w:szCs w:val="22"/>
      <w:lang w:val="es-ES_tradnl"/>
    </w:rPr>
  </w:style>
  <w:style w:type="paragraph" w:styleId="Piedepgina">
    <w:name w:val="footer"/>
    <w:basedOn w:val="Normal"/>
    <w:link w:val="PiedepginaCar"/>
    <w:uiPriority w:val="99"/>
    <w:unhideWhenUsed/>
    <w:rsid w:val="00EA5D5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A5D5F"/>
    <w:rPr>
      <w:rFonts w:ascii="Times New Roman" w:eastAsia="Calibri" w:hAnsi="Times New Roman" w:cs="Times New Roman"/>
      <w:szCs w:val="22"/>
      <w:lang w:val="es-ES_tradnl"/>
    </w:rPr>
  </w:style>
  <w:style w:type="character" w:styleId="Refdecomentario">
    <w:name w:val="annotation reference"/>
    <w:basedOn w:val="Fuentedeprrafopredeter"/>
    <w:uiPriority w:val="99"/>
    <w:semiHidden/>
    <w:unhideWhenUsed/>
    <w:rsid w:val="00B06BCB"/>
    <w:rPr>
      <w:sz w:val="16"/>
      <w:szCs w:val="16"/>
    </w:rPr>
  </w:style>
  <w:style w:type="paragraph" w:styleId="Textocomentario">
    <w:name w:val="annotation text"/>
    <w:basedOn w:val="Normal"/>
    <w:link w:val="TextocomentarioCar"/>
    <w:uiPriority w:val="99"/>
    <w:unhideWhenUsed/>
    <w:rsid w:val="00B06BCB"/>
    <w:pPr>
      <w:spacing w:line="240" w:lineRule="auto"/>
    </w:pPr>
    <w:rPr>
      <w:sz w:val="20"/>
      <w:szCs w:val="20"/>
    </w:rPr>
  </w:style>
  <w:style w:type="character" w:customStyle="1" w:styleId="TextocomentarioCar">
    <w:name w:val="Texto comentario Car"/>
    <w:basedOn w:val="Fuentedeprrafopredeter"/>
    <w:link w:val="Textocomentario"/>
    <w:uiPriority w:val="99"/>
    <w:rsid w:val="00B06BCB"/>
    <w:rPr>
      <w:rFonts w:ascii="Times New Roman" w:eastAsia="Calibri"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06BCB"/>
    <w:rPr>
      <w:b/>
      <w:bCs/>
    </w:rPr>
  </w:style>
  <w:style w:type="character" w:customStyle="1" w:styleId="AsuntodelcomentarioCar">
    <w:name w:val="Asunto del comentario Car"/>
    <w:basedOn w:val="TextocomentarioCar"/>
    <w:link w:val="Asuntodelcomentario"/>
    <w:uiPriority w:val="99"/>
    <w:semiHidden/>
    <w:rsid w:val="00B06BCB"/>
    <w:rPr>
      <w:rFonts w:ascii="Times New Roman" w:eastAsia="Calibri" w:hAnsi="Times New Roman" w:cs="Times New Roman"/>
      <w:b/>
      <w:bCs/>
      <w:sz w:val="20"/>
      <w:szCs w:val="20"/>
      <w:lang w:val="es-ES_tradnl"/>
    </w:rPr>
  </w:style>
  <w:style w:type="paragraph" w:styleId="Textodeglobo">
    <w:name w:val="Balloon Text"/>
    <w:basedOn w:val="Normal"/>
    <w:link w:val="TextodegloboCar"/>
    <w:uiPriority w:val="99"/>
    <w:semiHidden/>
    <w:unhideWhenUsed/>
    <w:rsid w:val="00B06BCB"/>
    <w:pPr>
      <w:spacing w:before="0" w:after="0" w:line="240" w:lineRule="auto"/>
    </w:pPr>
    <w:rPr>
      <w:sz w:val="18"/>
      <w:szCs w:val="18"/>
    </w:rPr>
  </w:style>
  <w:style w:type="character" w:customStyle="1" w:styleId="TextodegloboCar">
    <w:name w:val="Texto de globo Car"/>
    <w:basedOn w:val="Fuentedeprrafopredeter"/>
    <w:link w:val="Textodeglobo"/>
    <w:uiPriority w:val="99"/>
    <w:semiHidden/>
    <w:rsid w:val="00B06BCB"/>
    <w:rPr>
      <w:rFonts w:ascii="Times New Roman" w:eastAsia="Calibri" w:hAnsi="Times New Roman" w:cs="Times New Roman"/>
      <w:sz w:val="18"/>
      <w:szCs w:val="18"/>
      <w:lang w:val="es-ES_tradnl"/>
    </w:rPr>
  </w:style>
  <w:style w:type="table" w:styleId="Tablaconcuadrcula">
    <w:name w:val="Table Grid"/>
    <w:basedOn w:val="Tablanormal"/>
    <w:uiPriority w:val="39"/>
    <w:rsid w:val="00B0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06BCB"/>
    <w:pPr>
      <w:spacing w:before="0" w:after="200" w:line="240" w:lineRule="auto"/>
    </w:pPr>
    <w:rPr>
      <w:i/>
      <w:iCs/>
      <w:color w:val="44546A" w:themeColor="text2"/>
      <w:sz w:val="18"/>
      <w:szCs w:val="18"/>
    </w:rPr>
  </w:style>
  <w:style w:type="character" w:styleId="Nmerodepgina">
    <w:name w:val="page number"/>
    <w:basedOn w:val="Fuentedeprrafopredeter"/>
    <w:uiPriority w:val="99"/>
    <w:semiHidden/>
    <w:unhideWhenUsed/>
    <w:rsid w:val="00C8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vcongresoefy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congreso%20RED%20SEGOVIA%202023\comunicaciones\PlantillaComNoUniversida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PlantillaComNoUniversidad</Template>
  <TotalTime>27</TotalTime>
  <Pages>1</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 Lopez Pastor</cp:lastModifiedBy>
  <cp:revision>7</cp:revision>
  <dcterms:created xsi:type="dcterms:W3CDTF">2023-01-11T09:05:00Z</dcterms:created>
  <dcterms:modified xsi:type="dcterms:W3CDTF">2023-02-09T22:03:00Z</dcterms:modified>
</cp:coreProperties>
</file>